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8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10598"/>
      </w:tblGrid>
      <w:tr w:rsidR="00281784" w:rsidRPr="0019068B" w:rsidTr="00B54E4D">
        <w:trPr>
          <w:trHeight w:val="963"/>
        </w:trPr>
        <w:tc>
          <w:tcPr>
            <w:tcW w:w="10598" w:type="dxa"/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tabs>
                <w:tab w:val="center" w:pos="5060"/>
                <w:tab w:val="left" w:leader="dot" w:pos="6804"/>
                <w:tab w:val="left" w:leader="dot" w:pos="8789"/>
              </w:tabs>
              <w:spacing w:line="360" w:lineRule="atLeast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19068B">
              <w:rPr>
                <w:rFonts w:ascii="Trebuchet MS" w:hAnsi="Trebuchet MS"/>
                <w:b/>
                <w:bCs/>
                <w:szCs w:val="18"/>
              </w:rPr>
              <w:t>Avis de la Commission du ……………………………………………………..……….:</w:t>
            </w:r>
          </w:p>
          <w:p w:rsidR="00281784" w:rsidRPr="00B54E4D" w:rsidRDefault="00281784" w:rsidP="00B54E4D">
            <w:pPr>
              <w:shd w:val="clear" w:color="auto" w:fill="FDE9D9" w:themeFill="accent6" w:themeFillTint="33"/>
              <w:tabs>
                <w:tab w:val="left" w:pos="0"/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spacing w:line="360" w:lineRule="atLeast"/>
              <w:jc w:val="center"/>
              <w:rPr>
                <w:rFonts w:ascii="Trebuchet MS" w:hAnsi="Trebuchet MS"/>
                <w:b/>
                <w:bCs/>
                <w:szCs w:val="18"/>
              </w:rPr>
            </w:pP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Favorable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Entretien</w:t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hAnsi="Trebuchet MS"/>
                <w:szCs w:val="18"/>
              </w:rPr>
              <w:tab/>
            </w:r>
            <w:r w:rsidRPr="0019068B">
              <w:rPr>
                <w:rFonts w:ascii="Trebuchet MS" w:eastAsia="Webdings" w:hAnsi="Trebuchet MS" w:cs="Webdings"/>
                <w:sz w:val="40"/>
                <w:szCs w:val="36"/>
              </w:rPr>
              <w:t></w:t>
            </w:r>
            <w:r w:rsidRPr="0019068B">
              <w:rPr>
                <w:rFonts w:ascii="Trebuchet MS" w:hAnsi="Trebuchet MS"/>
                <w:szCs w:val="18"/>
              </w:rPr>
              <w:t xml:space="preserve"> </w:t>
            </w:r>
            <w:r w:rsidRPr="0019068B">
              <w:rPr>
                <w:rFonts w:ascii="Trebuchet MS" w:hAnsi="Trebuchet MS"/>
                <w:b/>
                <w:bCs/>
                <w:szCs w:val="18"/>
              </w:rPr>
              <w:t>Défavorable</w:t>
            </w:r>
          </w:p>
        </w:tc>
      </w:tr>
    </w:tbl>
    <w:p w:rsidR="00281784" w:rsidRPr="00E10C7E" w:rsidRDefault="00E10C7E" w:rsidP="00E10C7E">
      <w:pPr>
        <w:pStyle w:val="Paragraphedeliste"/>
        <w:numPr>
          <w:ilvl w:val="0"/>
          <w:numId w:val="1"/>
        </w:numPr>
        <w:jc w:val="center"/>
        <w:rPr>
          <w:rFonts w:ascii="Trebuchet MS" w:hAnsi="Trebuchet MS"/>
        </w:rPr>
      </w:pPr>
      <w:r w:rsidRPr="00E10C7E">
        <w:rPr>
          <w:rFonts w:ascii="Trebuchet MS" w:hAnsi="Trebuchet MS"/>
          <w:sz w:val="32"/>
          <w:szCs w:val="32"/>
        </w:rPr>
        <w:t>Identité du candidat :</w:t>
      </w:r>
    </w:p>
    <w:tbl>
      <w:tblPr>
        <w:tblpPr w:leftFromText="141" w:rightFromText="141" w:vertAnchor="page" w:horzAnchor="margin" w:tblpXSpec="center" w:tblpY="2731"/>
        <w:tblOverlap w:val="never"/>
        <w:tblW w:w="10598" w:type="dxa"/>
        <w:tblBorders>
          <w:bottom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4961"/>
      </w:tblGrid>
      <w:tr w:rsidR="00281784" w:rsidRPr="0019068B" w:rsidTr="00DC7DE7">
        <w:trPr>
          <w:trHeight w:val="18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1784" w:rsidRPr="0019068B" w:rsidRDefault="00B25721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A4357" wp14:editId="05365E7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-10795</wp:posOffset>
                      </wp:positionV>
                      <wp:extent cx="1259840" cy="1619885"/>
                      <wp:effectExtent l="0" t="0" r="16510" b="184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784" w:rsidRPr="007070A2" w:rsidRDefault="00281784" w:rsidP="00281784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7070A2">
                                    <w:rPr>
                                      <w:rFonts w:ascii="Trebuchet MS" w:hAnsi="Trebuchet MS"/>
                                    </w:rPr>
                                    <w:t>Photo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à coller.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A4357" id="AutoShape 6" o:spid="_x0000_s1026" style="position:absolute;left:0;text-align:left;margin-left:1.25pt;margin-top:-.8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">
                      <v:textbox>
                        <w:txbxContent>
                          <w:p w:rsidR="00281784" w:rsidRPr="007070A2" w:rsidRDefault="00281784" w:rsidP="00281784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070A2">
                              <w:rPr>
                                <w:rFonts w:ascii="Trebuchet MS" w:hAnsi="Trebuchet MS"/>
                              </w:rPr>
                              <w:t>Photo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à coller.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spacing w:before="240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</w:rPr>
              <w:t>Date d’accusé de réception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281784" w:rsidRPr="0019068B" w:rsidTr="00357313">
              <w:tc>
                <w:tcPr>
                  <w:tcW w:w="3030" w:type="dxa"/>
                  <w:shd w:val="clear" w:color="auto" w:fill="auto"/>
                </w:tcPr>
                <w:p w:rsidR="00281784" w:rsidRPr="0019068B" w:rsidRDefault="00281784" w:rsidP="00C61AF3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  <w:p w:rsidR="00281784" w:rsidRPr="0019068B" w:rsidRDefault="00281784" w:rsidP="00C61AF3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</w:rPr>
              <w:t>N° d’enregistrement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</w:tblGrid>
            <w:tr w:rsidR="00281784" w:rsidRPr="0019068B" w:rsidTr="00357313">
              <w:tc>
                <w:tcPr>
                  <w:tcW w:w="3030" w:type="dxa"/>
                  <w:shd w:val="clear" w:color="auto" w:fill="auto"/>
                </w:tcPr>
                <w:p w:rsidR="00281784" w:rsidRPr="0019068B" w:rsidRDefault="00281784" w:rsidP="00C61AF3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  <w:p w:rsidR="00281784" w:rsidRPr="0019068B" w:rsidRDefault="00281784" w:rsidP="00C61AF3">
                  <w:pPr>
                    <w:framePr w:hSpace="141" w:wrap="around" w:vAnchor="page" w:hAnchor="margin" w:xAlign="center" w:y="2731"/>
                    <w:shd w:val="clear" w:color="auto" w:fill="FDE9D9" w:themeFill="accent6" w:themeFillTint="33"/>
                    <w:suppressOverlap/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pStyle w:val="Titre2"/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A8152D" w:rsidP="00DC7DE7">
            <w:pPr>
              <w:pStyle w:val="Titre2"/>
              <w:shd w:val="clear" w:color="auto" w:fill="FDE9D9" w:themeFill="accent6" w:themeFillTint="33"/>
              <w:ind w:left="-108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</w:t>
            </w:r>
            <w:r>
              <w:t>y</w:t>
            </w:r>
            <w:r w:rsidR="00281784" w:rsidRPr="0019068B">
              <w:rPr>
                <w:rFonts w:ascii="Trebuchet MS" w:hAnsi="Trebuchet MS"/>
                <w:sz w:val="24"/>
                <w:szCs w:val="24"/>
              </w:rPr>
              <w:t xml:space="preserve"> CERGY-</w:t>
            </w:r>
            <w:r>
              <w:rPr>
                <w:rFonts w:ascii="Trebuchet MS" w:hAnsi="Trebuchet MS"/>
                <w:sz w:val="24"/>
                <w:szCs w:val="24"/>
              </w:rPr>
              <w:t>paris universite</w: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pStyle w:val="Titre3"/>
              <w:shd w:val="clear" w:color="auto" w:fill="FDE9D9" w:themeFill="accent6" w:themeFillTint="33"/>
              <w:spacing w:after="0"/>
              <w:ind w:left="-108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Département GEII – M</w:t>
            </w:r>
            <w:r w:rsidRPr="001B2ADA">
              <w:rPr>
                <w:rFonts w:ascii="Trebuchet MS" w:hAnsi="Trebuchet MS"/>
                <w:sz w:val="24"/>
                <w:szCs w:val="24"/>
                <w:vertAlign w:val="superscript"/>
              </w:rPr>
              <w:t>me</w:t>
            </w:r>
            <w:r w:rsidRPr="0019068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74A56">
              <w:rPr>
                <w:rFonts w:ascii="Trebuchet MS" w:hAnsi="Trebuchet MS"/>
                <w:sz w:val="24"/>
                <w:szCs w:val="24"/>
              </w:rPr>
              <w:t>NORTURE</w:t>
            </w:r>
          </w:p>
          <w:p w:rsidR="00281784" w:rsidRPr="0019068B" w:rsidRDefault="00281784" w:rsidP="00DC7DE7">
            <w:pPr>
              <w:shd w:val="clear" w:color="auto" w:fill="FDE9D9" w:themeFill="accent6" w:themeFillTint="33"/>
              <w:rPr>
                <w:rFonts w:ascii="Trebuchet MS" w:hAnsi="Trebuchet MS"/>
              </w:rPr>
            </w:pP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5 mail Gay LUSSAC - Neuville-sur-Oise</w:t>
            </w: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95031 Cergy-Pontoise Cedex</w:t>
            </w:r>
          </w:p>
          <w:p w:rsidR="00281784" w:rsidRPr="0019068B" w:rsidRDefault="00774A56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Secretariat-dept-</w:t>
            </w:r>
            <w:r w:rsidR="00A8152D">
              <w:rPr>
                <w:rFonts w:ascii="Trebuchet MS" w:hAnsi="Trebuchet MS"/>
                <w:sz w:val="24"/>
                <w:szCs w:val="24"/>
              </w:rPr>
              <w:t>geii@</w:t>
            </w:r>
            <w:r>
              <w:rPr>
                <w:rFonts w:ascii="Trebuchet MS" w:hAnsi="Trebuchet MS"/>
                <w:sz w:val="24"/>
                <w:szCs w:val="24"/>
              </w:rPr>
              <w:t>cyu</w:t>
            </w:r>
            <w:r w:rsidR="00A8152D">
              <w:rPr>
                <w:rFonts w:ascii="Trebuchet MS" w:hAnsi="Trebuchet MS"/>
                <w:sz w:val="24"/>
                <w:szCs w:val="24"/>
              </w:rPr>
              <w:t>.fr</w:t>
            </w:r>
          </w:p>
          <w:p w:rsidR="00281784" w:rsidRPr="0019068B" w:rsidRDefault="00281784" w:rsidP="00DC7DE7">
            <w:pPr>
              <w:pStyle w:val="Textetableaucentr"/>
              <w:shd w:val="clear" w:color="auto" w:fill="FDE9D9" w:themeFill="accent6" w:themeFillTint="33"/>
              <w:ind w:left="-108"/>
              <w:rPr>
                <w:rFonts w:ascii="Trebuchet MS" w:hAnsi="Trebuchet MS"/>
              </w:rPr>
            </w:pPr>
            <w:r w:rsidRPr="0019068B">
              <w:rPr>
                <w:rFonts w:ascii="Trebuchet MS" w:hAnsi="Trebuchet MS"/>
                <w:sz w:val="24"/>
                <w:szCs w:val="24"/>
              </w:rPr>
              <w:t>Tél. : 01 34 25 69 00</w:t>
            </w:r>
          </w:p>
        </w:tc>
      </w:tr>
      <w:tr w:rsidR="00281784" w:rsidRPr="0019068B" w:rsidTr="00DC7DE7">
        <w:trPr>
          <w:trHeight w:val="63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pStyle w:val="Titre1"/>
              <w:shd w:val="clear" w:color="auto" w:fill="FDE9D9" w:themeFill="accent6" w:themeFillTint="33"/>
              <w:rPr>
                <w:rFonts w:ascii="Trebuchet MS" w:hAnsi="Trebuchet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1784" w:rsidRPr="0019068B" w:rsidRDefault="00281784" w:rsidP="00972762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19068B">
              <w:rPr>
                <w:rFonts w:ascii="Trebuchet MS" w:hAnsi="Trebuchet MS"/>
                <w:b/>
                <w:sz w:val="32"/>
                <w:szCs w:val="32"/>
              </w:rPr>
              <w:t>ANNEE : 20</w:t>
            </w:r>
            <w:r w:rsidR="00C10FF3">
              <w:rPr>
                <w:rFonts w:ascii="Trebuchet MS" w:hAnsi="Trebuchet MS"/>
                <w:b/>
                <w:sz w:val="32"/>
                <w:szCs w:val="32"/>
              </w:rPr>
              <w:t>2</w:t>
            </w:r>
            <w:r w:rsidR="00C61AF3">
              <w:rPr>
                <w:rFonts w:ascii="Trebuchet MS" w:hAnsi="Trebuchet MS"/>
                <w:b/>
                <w:sz w:val="32"/>
                <w:szCs w:val="32"/>
              </w:rPr>
              <w:t>4</w:t>
            </w:r>
            <w:r w:rsidRPr="0019068B">
              <w:rPr>
                <w:rFonts w:ascii="Trebuchet MS" w:hAnsi="Trebuchet MS"/>
                <w:b/>
                <w:sz w:val="32"/>
                <w:szCs w:val="32"/>
              </w:rPr>
              <w:t xml:space="preserve"> - 20</w:t>
            </w:r>
            <w:r w:rsidR="00972762">
              <w:rPr>
                <w:rFonts w:ascii="Trebuchet MS" w:hAnsi="Trebuchet MS"/>
                <w:b/>
                <w:sz w:val="32"/>
                <w:szCs w:val="32"/>
              </w:rPr>
              <w:t>2</w:t>
            </w:r>
            <w:r w:rsidR="00C61AF3">
              <w:rPr>
                <w:rFonts w:ascii="Trebuchet MS" w:hAnsi="Trebuchet MS"/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Pr="0019068B" w:rsidRDefault="00281784" w:rsidP="00DC7DE7">
            <w:pPr>
              <w:shd w:val="clear" w:color="auto" w:fill="FDE9D9" w:themeFill="accent6" w:themeFillTint="33"/>
              <w:jc w:val="center"/>
              <w:rPr>
                <w:rFonts w:ascii="Trebuchet MS" w:hAnsi="Trebuchet MS"/>
              </w:rPr>
            </w:pPr>
          </w:p>
        </w:tc>
      </w:tr>
      <w:tr w:rsidR="00281784" w:rsidRPr="0019068B" w:rsidTr="00B54E4D">
        <w:trPr>
          <w:trHeight w:val="112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E4D" w:rsidRDefault="00281784" w:rsidP="00B54E4D">
            <w:pPr>
              <w:pStyle w:val="Titre2"/>
              <w:jc w:val="center"/>
              <w:rPr>
                <w:rFonts w:ascii="Trebuchet MS" w:hAnsi="Trebuchet MS"/>
                <w:sz w:val="24"/>
              </w:rPr>
            </w:pPr>
            <w:r w:rsidRPr="0019068B">
              <w:rPr>
                <w:rFonts w:ascii="Trebuchet MS" w:hAnsi="Trebuchet MS"/>
                <w:sz w:val="24"/>
              </w:rPr>
              <w:t>DOSSIER DE CANDIDATURE</w:t>
            </w:r>
          </w:p>
          <w:p w:rsidR="00281784" w:rsidRPr="00B54E4D" w:rsidRDefault="00281784" w:rsidP="00B54E4D">
            <w:pPr>
              <w:pStyle w:val="Titre2"/>
              <w:jc w:val="center"/>
              <w:rPr>
                <w:caps w:val="0"/>
              </w:rPr>
            </w:pP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>2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  <w:vertAlign w:val="superscript"/>
              </w:rPr>
              <w:t>ème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année de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Master</w:t>
            </w:r>
            <w:r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Électronique,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E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nergie électrique, 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>A</w:t>
            </w:r>
            <w:r w:rsidR="00B54E4D" w:rsidRPr="00B54E4D">
              <w:rPr>
                <w:rFonts w:ascii="Trebuchet MS" w:hAnsi="Trebuchet MS"/>
                <w:caps w:val="0"/>
                <w:sz w:val="22"/>
                <w:szCs w:val="22"/>
              </w:rPr>
              <w:t>utomatique</w:t>
            </w:r>
            <w:r w:rsidR="00B54E4D">
              <w:rPr>
                <w:rFonts w:ascii="Trebuchet MS" w:hAnsi="Trebuchet MS"/>
                <w:caps w:val="0"/>
                <w:sz w:val="22"/>
                <w:szCs w:val="22"/>
              </w:rPr>
              <w:t xml:space="preserve"> en</w:t>
            </w:r>
            <w:r w:rsidRPr="0019068B">
              <w:rPr>
                <w:rFonts w:ascii="Trebuchet MS" w:hAnsi="Trebuchet MS"/>
                <w:sz w:val="22"/>
                <w:szCs w:val="22"/>
              </w:rPr>
              <w:t xml:space="preserve"> APPRENTISSAGE</w:t>
            </w:r>
          </w:p>
          <w:p w:rsidR="00B54E4D" w:rsidRPr="00B54E4D" w:rsidRDefault="00B54E4D" w:rsidP="00B54E4D">
            <w:pPr>
              <w:pStyle w:val="Textetableaucentr"/>
              <w:rPr>
                <w:rFonts w:ascii="Trebuchet MS" w:hAnsi="Trebuchet MS"/>
                <w:b/>
                <w:sz w:val="18"/>
                <w:szCs w:val="22"/>
              </w:rPr>
            </w:pPr>
          </w:p>
          <w:p w:rsidR="00B54E4D" w:rsidRDefault="00B54E4D" w:rsidP="00B54E4D">
            <w:pPr>
              <w:pStyle w:val="Textetableaucentr"/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arcours Électronique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pprofondie</w:t>
            </w:r>
          </w:p>
          <w:p w:rsidR="00B54E4D" w:rsidRPr="00B54E4D" w:rsidRDefault="00B54E4D" w:rsidP="00B54E4D">
            <w:pPr>
              <w:pStyle w:val="Textetableaucentr"/>
              <w:rPr>
                <w:rFonts w:ascii="Trebuchet MS" w:eastAsia="SimSun" w:hAnsi="Trebuchet MS" w:cs="Tahoma"/>
                <w:noProof w:val="0"/>
                <w:color w:val="000000"/>
                <w:sz w:val="8"/>
                <w:szCs w:val="18"/>
                <w:lang w:eastAsia="zh-CN"/>
              </w:rPr>
            </w:pPr>
          </w:p>
          <w:p w:rsidR="00B54E4D" w:rsidRPr="0019068B" w:rsidRDefault="00B54E4D" w:rsidP="00B54E4D">
            <w:pPr>
              <w:pStyle w:val="Textetableaucentr"/>
              <w:rPr>
                <w:rFonts w:ascii="Trebuchet MS" w:hAnsi="Trebuchet MS"/>
              </w:rPr>
            </w:pP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instrText xml:space="preserve"> FORMCHECKBOX </w:instrText>
            </w:r>
            <w:r w:rsidR="00855C9A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</w:r>
            <w:r w:rsidR="00855C9A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separate"/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24"/>
                <w:szCs w:val="18"/>
                <w:lang w:eastAsia="zh-CN"/>
              </w:rPr>
              <w:fldChar w:fldCharType="end"/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arcours Électrotechnique,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 xml:space="preserve">utomatique </w:t>
            </w:r>
            <w:r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A</w:t>
            </w:r>
            <w:r w:rsidRPr="00B54E4D">
              <w:rPr>
                <w:rFonts w:ascii="Trebuchet MS" w:eastAsia="SimSun" w:hAnsi="Trebuchet MS" w:cs="Tahoma"/>
                <w:noProof w:val="0"/>
                <w:color w:val="000000"/>
                <w:sz w:val="18"/>
                <w:szCs w:val="18"/>
                <w:lang w:eastAsia="zh-CN"/>
              </w:rPr>
              <w:t>pprofondies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81784" w:rsidRDefault="00281784" w:rsidP="00DC7DE7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  <w:p w:rsidR="00B54E4D" w:rsidRPr="00B54E4D" w:rsidRDefault="00B54E4D" w:rsidP="00B54E4D"/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caps w:val="0"/>
              </w:rPr>
              <w:t>Aucun dossier par mail</w:t>
            </w:r>
            <w:r w:rsidRPr="00671498">
              <w:rPr>
                <w:rFonts w:ascii="Trebuchet MS" w:hAnsi="Trebuchet MS"/>
                <w:b w:val="0"/>
                <w:caps w:val="0"/>
              </w:rPr>
              <w:t xml:space="preserve"> ne sera étudié.</w:t>
            </w:r>
          </w:p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b w:val="0"/>
                <w:caps w:val="0"/>
              </w:rPr>
              <w:t>Seul le dossier papier sera traité.</w:t>
            </w:r>
          </w:p>
          <w:p w:rsidR="00671498" w:rsidRPr="00671498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  <w:caps w:val="0"/>
              </w:rPr>
            </w:pPr>
            <w:r w:rsidRPr="00671498">
              <w:rPr>
                <w:rFonts w:ascii="Trebuchet MS" w:hAnsi="Trebuchet MS"/>
                <w:b w:val="0"/>
                <w:caps w:val="0"/>
              </w:rPr>
              <w:t xml:space="preserve">Tout </w:t>
            </w:r>
            <w:r w:rsidRPr="00671498">
              <w:rPr>
                <w:rFonts w:ascii="Trebuchet MS" w:hAnsi="Trebuchet MS"/>
                <w:caps w:val="0"/>
              </w:rPr>
              <w:t>dossier incomplet ou hors délais</w:t>
            </w:r>
            <w:r w:rsidRPr="00671498">
              <w:rPr>
                <w:rFonts w:ascii="Trebuchet MS" w:hAnsi="Trebuchet MS"/>
                <w:b w:val="0"/>
                <w:caps w:val="0"/>
              </w:rPr>
              <w:t xml:space="preserve"> sera refusé.</w:t>
            </w:r>
          </w:p>
          <w:p w:rsidR="0006326F" w:rsidRPr="00671498" w:rsidRDefault="0006326F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</w:rPr>
            </w:pPr>
          </w:p>
          <w:p w:rsidR="00281784" w:rsidRDefault="00281784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hAnsi="Trebuchet MS"/>
                <w:b w:val="0"/>
              </w:rPr>
            </w:pPr>
            <w:r w:rsidRPr="00671498">
              <w:rPr>
                <w:rFonts w:ascii="Trebuchet MS" w:hAnsi="Trebuchet MS"/>
                <w:b w:val="0"/>
              </w:rPr>
              <w:t>Ne pas écrire dans les cases colorées</w:t>
            </w:r>
          </w:p>
          <w:p w:rsidR="00B54E4D" w:rsidRPr="00B54E4D" w:rsidRDefault="00B54E4D" w:rsidP="00B54E4D"/>
        </w:tc>
      </w:tr>
    </w:tbl>
    <w:tbl>
      <w:tblPr>
        <w:tblW w:w="10080" w:type="dxa"/>
        <w:jc w:val="center"/>
        <w:tblBorders>
          <w:top w:val="single" w:sz="6" w:space="0" w:color="00A0AF"/>
          <w:bottom w:val="single" w:sz="6" w:space="0" w:color="00A0AF"/>
          <w:insideH w:val="single" w:sz="6" w:space="0" w:color="00A0AF"/>
          <w:insideV w:val="single" w:sz="6" w:space="0" w:color="00A0A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32"/>
        <w:gridCol w:w="1707"/>
        <w:gridCol w:w="376"/>
        <w:gridCol w:w="950"/>
        <w:gridCol w:w="1136"/>
        <w:gridCol w:w="865"/>
        <w:gridCol w:w="1226"/>
        <w:gridCol w:w="2088"/>
      </w:tblGrid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 w:rsidP="00E440CE">
            <w:pPr>
              <w:rPr>
                <w:rFonts w:ascii="Trebuchet MS" w:hAnsi="Trebuchet MS"/>
              </w:rPr>
            </w:pPr>
            <w:r w:rsidRPr="008805CF">
              <w:rPr>
                <w:rFonts w:ascii="Trebuchet MS" w:hAnsi="Trebuchet MS"/>
                <w:b/>
                <w:sz w:val="24"/>
                <w:szCs w:val="24"/>
              </w:rPr>
              <w:t xml:space="preserve">NOM (capitales) : </w: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0" w:name="Texte1"/>
            <w:r w:rsidR="00E440CE">
              <w:rPr>
                <w:rFonts w:ascii="Trebuchet MS" w:hAnsi="Trebuchet MS"/>
                <w:b/>
                <w:sz w:val="28"/>
                <w:szCs w:val="24"/>
              </w:rPr>
              <w:instrText xml:space="preserve"> FORMTEXT </w:instrTex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separate"/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noProof/>
                <w:sz w:val="28"/>
                <w:szCs w:val="24"/>
              </w:rPr>
              <w:t> </w:t>
            </w:r>
            <w:r w:rsidR="00E440CE">
              <w:rPr>
                <w:rFonts w:ascii="Trebuchet MS" w:hAnsi="Trebuchet MS"/>
                <w:b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</w:rPr>
            </w:pPr>
            <w:r w:rsidRPr="008805CF">
              <w:rPr>
                <w:rFonts w:ascii="Trebuchet MS" w:hAnsi="Trebuchet MS"/>
                <w:b/>
                <w:sz w:val="28"/>
                <w:szCs w:val="24"/>
              </w:rPr>
              <w:t xml:space="preserve">Prénoms : 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instrText xml:space="preserve"> FORMTEXT </w:instrTex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separate"/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t> </w:t>
            </w:r>
            <w:r w:rsidRPr="008805CF">
              <w:rPr>
                <w:rFonts w:ascii="Trebuchet MS" w:hAnsi="Trebuchet MS"/>
                <w:b/>
                <w:sz w:val="28"/>
                <w:szCs w:val="24"/>
              </w:rPr>
              <w:fldChar w:fldCharType="end"/>
            </w: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Sexe : 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4"/>
                <w:szCs w:val="22"/>
                <w:u w:val="none"/>
              </w:rPr>
              <w:fldChar w:fldCharType="end"/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b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Nationalité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Date de naissance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Lieu de naissance 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0C3E1E" w:rsidRPr="0019068B" w:rsidTr="00FA64CB">
        <w:trPr>
          <w:trHeight w:val="227"/>
          <w:jc w:val="center"/>
        </w:trPr>
        <w:tc>
          <w:tcPr>
            <w:tcW w:w="470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613272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Situation de famille 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Célibataire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13272" w:rsidRPr="008805CF" w:rsidRDefault="00613272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 xml:space="preserve">Marié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nil"/>
            </w:tcBorders>
            <w:vAlign w:val="center"/>
          </w:tcPr>
          <w:p w:rsidR="001219F6" w:rsidRPr="008805CF" w:rsidRDefault="001219F6">
            <w:pPr>
              <w:rPr>
                <w:rFonts w:ascii="Trebuchet MS" w:hAnsi="Trebuchet MS"/>
                <w:sz w:val="24"/>
                <w:szCs w:val="1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Adresse des parents :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Téléphone :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FA64CB">
        <w:trPr>
          <w:trHeight w:val="227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1219F6" w:rsidRPr="0019068B" w:rsidTr="00FA64CB">
        <w:trPr>
          <w:trHeight w:val="403"/>
          <w:jc w:val="center"/>
        </w:trPr>
        <w:tc>
          <w:tcPr>
            <w:tcW w:w="3360" w:type="dxa"/>
            <w:gridSpan w:val="2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1219F6" w:rsidRPr="008805CF" w:rsidRDefault="001219F6" w:rsidP="00357313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Profession des parents :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Mère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19F6" w:rsidRPr="008805CF" w:rsidRDefault="001219F6" w:rsidP="001219F6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Père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  <w:tr w:rsidR="001219F6" w:rsidRPr="0019068B" w:rsidTr="00E714D6">
        <w:trPr>
          <w:trHeight w:val="227"/>
          <w:jc w:val="center"/>
        </w:trPr>
        <w:tc>
          <w:tcPr>
            <w:tcW w:w="10080" w:type="dxa"/>
            <w:gridSpan w:val="8"/>
            <w:tcBorders>
              <w:top w:val="nil"/>
              <w:bottom w:val="single" w:sz="6" w:space="0" w:color="FDE9D9" w:themeColor="accent6" w:themeTint="33"/>
            </w:tcBorders>
            <w:vAlign w:val="center"/>
          </w:tcPr>
          <w:p w:rsidR="001219F6" w:rsidRPr="008805CF" w:rsidRDefault="001219F6">
            <w:pPr>
              <w:rPr>
                <w:rFonts w:ascii="Trebuchet MS" w:hAnsi="Trebuchet MS"/>
                <w:sz w:val="24"/>
              </w:rPr>
            </w:pPr>
          </w:p>
        </w:tc>
      </w:tr>
      <w:tr w:rsidR="0006326F" w:rsidRPr="0019068B" w:rsidTr="00E714D6">
        <w:trPr>
          <w:trHeight w:val="629"/>
          <w:jc w:val="center"/>
        </w:trPr>
        <w:tc>
          <w:tcPr>
            <w:tcW w:w="1624" w:type="dxa"/>
            <w:vMerge w:val="restart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 w:rsidP="000C3E1E">
            <w:pPr>
              <w:jc w:val="center"/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color w:val="000000" w:themeColor="text1"/>
                <w:sz w:val="24"/>
                <w:szCs w:val="22"/>
              </w:rPr>
              <w:t>Adresse du candidat</w:t>
            </w:r>
            <w:r w:rsidR="005A62BE">
              <w:rPr>
                <w:rFonts w:ascii="Trebuchet MS" w:hAnsi="Trebuchet MS"/>
                <w:color w:val="000000" w:themeColor="text1"/>
                <w:sz w:val="24"/>
                <w:szCs w:val="22"/>
              </w:rPr>
              <w:t> :</w:t>
            </w:r>
          </w:p>
        </w:tc>
        <w:tc>
          <w:tcPr>
            <w:tcW w:w="8456" w:type="dxa"/>
            <w:gridSpan w:val="7"/>
            <w:tcBorders>
              <w:top w:val="single" w:sz="6" w:space="0" w:color="FDE9D9" w:themeColor="accent6" w:themeTint="33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06326F" w:rsidP="000632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pP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instrText xml:space="preserve"> FORMTEXT </w:instrTex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separate"/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end"/>
            </w:r>
          </w:p>
          <w:p w:rsidR="0006326F" w:rsidRPr="008805CF" w:rsidRDefault="0006326F" w:rsidP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instrText xml:space="preserve"> FORMTEXT </w:instrTex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separate"/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t> </w:t>
            </w:r>
            <w:r w:rsidRPr="008805CF">
              <w:rPr>
                <w:rFonts w:ascii="Trebuchet MS" w:hAnsi="Trebuchet MS" w:cs="Times New Roman"/>
                <w:noProof/>
                <w:sz w:val="24"/>
                <w:szCs w:val="22"/>
                <w:lang w:eastAsia="fr-FR"/>
              </w:rPr>
              <w:fldChar w:fldCharType="end"/>
            </w:r>
            <w:bookmarkEnd w:id="1"/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left w:val="single" w:sz="6" w:space="0" w:color="FDE9D9" w:themeColor="accent6" w:themeTint="33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Code postal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e13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2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Ville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3"/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06326F" w:rsidP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N° portable</w:t>
            </w:r>
            <w:r w:rsidR="000C3E1E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8805CF" w:rsidP="008805C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E-m</w:t>
            </w:r>
            <w:r w:rsidR="00FA64CB" w:rsidRPr="008805CF">
              <w:rPr>
                <w:rFonts w:ascii="Trebuchet MS" w:hAnsi="Trebuchet MS"/>
                <w:sz w:val="24"/>
                <w:szCs w:val="22"/>
              </w:rPr>
              <w:t>ail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5"/>
          </w:p>
        </w:tc>
      </w:tr>
      <w:tr w:rsidR="000C3E1E" w:rsidRPr="0019068B" w:rsidTr="00E714D6">
        <w:trPr>
          <w:trHeight w:val="227"/>
          <w:jc w:val="center"/>
        </w:trPr>
        <w:tc>
          <w:tcPr>
            <w:tcW w:w="1624" w:type="dxa"/>
            <w:tcBorders>
              <w:top w:val="single" w:sz="6" w:space="0" w:color="FDE9D9" w:themeColor="accent6" w:themeTint="33"/>
              <w:bottom w:val="nil"/>
              <w:right w:val="nil"/>
            </w:tcBorders>
            <w:shd w:val="clear" w:color="auto" w:fill="auto"/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C3E1E" w:rsidRPr="008805CF" w:rsidRDefault="000C3E1E" w:rsidP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06326F" w:rsidRPr="0019068B" w:rsidTr="00E714D6">
        <w:trPr>
          <w:trHeight w:val="403"/>
          <w:jc w:val="center"/>
        </w:trPr>
        <w:tc>
          <w:tcPr>
            <w:tcW w:w="1624" w:type="dxa"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6326F" w:rsidRPr="008805CF" w:rsidRDefault="0006326F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Baccalauréat :</w:t>
            </w:r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671498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érie :</w:t>
            </w:r>
            <w:r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6"/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B54E4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  <w:szCs w:val="22"/>
              </w:rPr>
              <w:t>O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btenu en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="0006326F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06326F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7"/>
          </w:p>
        </w:tc>
        <w:tc>
          <w:tcPr>
            <w:tcW w:w="2114" w:type="dxa"/>
            <w:gridSpan w:val="2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nil"/>
            </w:tcBorders>
            <w:vAlign w:val="center"/>
          </w:tcPr>
          <w:p w:rsidR="0006326F" w:rsidRPr="008805CF" w:rsidRDefault="00B54E4D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  <w:szCs w:val="22"/>
              </w:rPr>
              <w:t>M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ention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3E751A"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="003E751A"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8"/>
          </w:p>
        </w:tc>
        <w:tc>
          <w:tcPr>
            <w:tcW w:w="2114" w:type="dxa"/>
            <w:tcBorders>
              <w:top w:val="single" w:sz="6" w:space="0" w:color="FDE9D9" w:themeColor="accent6" w:themeTint="33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6326F" w:rsidRPr="008805CF" w:rsidRDefault="003E751A" w:rsidP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Pays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9"/>
          </w:p>
        </w:tc>
      </w:tr>
      <w:tr w:rsidR="000C3E1E" w:rsidRPr="0019068B" w:rsidTr="00E714D6">
        <w:trPr>
          <w:trHeight w:val="403"/>
          <w:jc w:val="center"/>
        </w:trPr>
        <w:tc>
          <w:tcPr>
            <w:tcW w:w="1624" w:type="dxa"/>
            <w:vMerge w:val="restart"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C3E1E" w:rsidRPr="008805CF" w:rsidRDefault="000C3E1E" w:rsidP="000C3E1E">
            <w:pPr>
              <w:jc w:val="center"/>
              <w:rPr>
                <w:rFonts w:ascii="Trebuchet MS" w:hAnsi="Trebuchet MS"/>
                <w:sz w:val="24"/>
              </w:rPr>
            </w:pPr>
            <w:proofErr w:type="gramStart"/>
            <w:r w:rsidRPr="008805CF">
              <w:rPr>
                <w:rFonts w:ascii="Trebuchet MS" w:hAnsi="Trebuchet MS"/>
                <w:sz w:val="24"/>
                <w:szCs w:val="22"/>
              </w:rPr>
              <w:t>Etablissement  20</w:t>
            </w:r>
            <w:r w:rsidR="00A8152D">
              <w:rPr>
                <w:rFonts w:ascii="Trebuchet MS" w:hAnsi="Trebuchet MS"/>
                <w:sz w:val="24"/>
                <w:szCs w:val="22"/>
              </w:rPr>
              <w:t>2</w:t>
            </w:r>
            <w:r w:rsidR="00C61AF3">
              <w:rPr>
                <w:rFonts w:ascii="Trebuchet MS" w:hAnsi="Trebuchet MS"/>
                <w:sz w:val="24"/>
                <w:szCs w:val="22"/>
              </w:rPr>
              <w:t>4</w:t>
            </w:r>
            <w:proofErr w:type="gramEnd"/>
            <w:r w:rsidRPr="008805CF">
              <w:rPr>
                <w:rFonts w:ascii="Trebuchet MS" w:hAnsi="Trebuchet MS"/>
                <w:sz w:val="24"/>
                <w:szCs w:val="22"/>
              </w:rPr>
              <w:t>-20</w:t>
            </w:r>
            <w:r w:rsidR="00A8152D">
              <w:rPr>
                <w:rFonts w:ascii="Trebuchet MS" w:hAnsi="Trebuchet MS"/>
                <w:sz w:val="24"/>
                <w:szCs w:val="22"/>
              </w:rPr>
              <w:t>2</w:t>
            </w:r>
            <w:r w:rsidR="00C61AF3">
              <w:rPr>
                <w:rFonts w:ascii="Trebuchet MS" w:hAnsi="Trebuchet MS"/>
                <w:sz w:val="24"/>
                <w:szCs w:val="22"/>
              </w:rPr>
              <w:t>5</w:t>
            </w:r>
            <w:r w:rsidRPr="008805CF">
              <w:rPr>
                <w:rFonts w:ascii="Trebuchet MS" w:hAnsi="Trebuchet MS"/>
                <w:sz w:val="24"/>
                <w:szCs w:val="22"/>
              </w:rPr>
              <w:t xml:space="preserve"> :</w:t>
            </w:r>
          </w:p>
        </w:tc>
        <w:tc>
          <w:tcPr>
            <w:tcW w:w="4228" w:type="dxa"/>
            <w:gridSpan w:val="4"/>
            <w:tcBorders>
              <w:top w:val="single" w:sz="6" w:space="0" w:color="FDE9D9" w:themeColor="accent6" w:themeTint="33"/>
              <w:left w:val="single" w:sz="6" w:space="0" w:color="FDE9D9" w:themeColor="accent6" w:themeTint="33"/>
              <w:bottom w:val="nil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Nom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0"/>
          </w:p>
        </w:tc>
        <w:tc>
          <w:tcPr>
            <w:tcW w:w="4228" w:type="dxa"/>
            <w:gridSpan w:val="3"/>
            <w:tcBorders>
              <w:top w:val="single" w:sz="6" w:space="0" w:color="FDE9D9" w:themeColor="accent6" w:themeTint="33"/>
              <w:left w:val="nil"/>
              <w:bottom w:val="nil"/>
              <w:right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Section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1" w:name="Texte23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1"/>
          </w:p>
        </w:tc>
      </w:tr>
      <w:tr w:rsidR="000C3E1E" w:rsidRPr="0019068B" w:rsidTr="00E714D6">
        <w:trPr>
          <w:trHeight w:val="403"/>
          <w:jc w:val="center"/>
        </w:trPr>
        <w:tc>
          <w:tcPr>
            <w:tcW w:w="1624" w:type="dxa"/>
            <w:vMerge/>
            <w:tcBorders>
              <w:top w:val="nil"/>
              <w:bottom w:val="nil"/>
              <w:right w:val="single" w:sz="6" w:space="0" w:color="FDE9D9" w:themeColor="accent6" w:themeTint="33"/>
            </w:tcBorders>
            <w:shd w:val="clear" w:color="auto" w:fill="FDE9D9" w:themeFill="accent6" w:themeFillTint="33"/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228" w:type="dxa"/>
            <w:gridSpan w:val="4"/>
            <w:tcBorders>
              <w:top w:val="nil"/>
              <w:left w:val="single" w:sz="6" w:space="0" w:color="FDE9D9" w:themeColor="accent6" w:themeTint="33"/>
              <w:bottom w:val="single" w:sz="6" w:space="0" w:color="FDE9D9" w:themeColor="accent6" w:themeTint="33"/>
              <w:right w:val="nil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  <w:szCs w:val="22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Ville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  <w:bookmarkEnd w:id="12"/>
          </w:p>
        </w:tc>
        <w:tc>
          <w:tcPr>
            <w:tcW w:w="4228" w:type="dxa"/>
            <w:gridSpan w:val="3"/>
            <w:tcBorders>
              <w:top w:val="nil"/>
              <w:left w:val="nil"/>
              <w:bottom w:val="single" w:sz="6" w:space="0" w:color="FDE9D9" w:themeColor="accent6" w:themeTint="33"/>
              <w:right w:val="single" w:sz="6" w:space="0" w:color="FDE9D9" w:themeColor="accent6" w:themeTint="33"/>
            </w:tcBorders>
            <w:vAlign w:val="center"/>
          </w:tcPr>
          <w:p w:rsidR="000C3E1E" w:rsidRPr="008805CF" w:rsidRDefault="000C3E1E">
            <w:pPr>
              <w:rPr>
                <w:rFonts w:ascii="Trebuchet MS" w:hAnsi="Trebuchet MS"/>
                <w:sz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t>Option :</w:t>
            </w:r>
            <w:r w:rsidR="00671498" w:rsidRPr="008805CF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4"/>
                <w:szCs w:val="22"/>
              </w:rPr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t> </w:t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</w:tc>
      </w:tr>
    </w:tbl>
    <w:p w:rsidR="008D2655" w:rsidRPr="0019068B" w:rsidRDefault="008D2655">
      <w:pPr>
        <w:rPr>
          <w:rFonts w:ascii="Trebuchet MS" w:hAnsi="Trebuchet MS" w:cs="Times New Roman"/>
          <w:szCs w:val="24"/>
          <w:lang w:val="en-US" w:eastAsia="en-US" w:bidi="en-US"/>
        </w:rPr>
      </w:pPr>
      <w:r w:rsidRPr="0019068B">
        <w:rPr>
          <w:rFonts w:ascii="Trebuchet MS" w:hAnsi="Trebuchet MS" w:cs="Times New Roman"/>
          <w:szCs w:val="24"/>
          <w:lang w:val="en-US" w:eastAsia="en-US" w:bidi="en-US"/>
        </w:rPr>
        <w:br w:type="page"/>
      </w:r>
    </w:p>
    <w:p w:rsidR="00E10C7E" w:rsidRPr="0019068B" w:rsidRDefault="00E10C7E" w:rsidP="00E10C7E">
      <w:pPr>
        <w:jc w:val="center"/>
        <w:rPr>
          <w:rFonts w:ascii="Trebuchet MS" w:hAnsi="Trebuchet MS"/>
        </w:rPr>
      </w:pPr>
      <w:r>
        <w:rPr>
          <w:rFonts w:ascii="Trebuchet MS" w:hAnsi="Trebuchet MS"/>
          <w:sz w:val="32"/>
          <w:szCs w:val="32"/>
        </w:rPr>
        <w:lastRenderedPageBreak/>
        <w:t>2) Pièce à joindre pour compléter le dossier :</w:t>
      </w:r>
    </w:p>
    <w:tbl>
      <w:tblPr>
        <w:tblStyle w:val="Grilledutableau"/>
        <w:tblW w:w="9978" w:type="dxa"/>
        <w:tblInd w:w="-318" w:type="dxa"/>
        <w:tblLook w:val="04A0" w:firstRow="1" w:lastRow="0" w:firstColumn="1" w:lastColumn="0" w:noHBand="0" w:noVBand="1"/>
      </w:tblPr>
      <w:tblGrid>
        <w:gridCol w:w="283"/>
        <w:gridCol w:w="4706"/>
        <w:gridCol w:w="283"/>
        <w:gridCol w:w="4706"/>
      </w:tblGrid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774A56" w:rsidRDefault="00774A56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>
              <w:rPr>
                <w:rFonts w:ascii="Trebuchet MS" w:hAnsi="Trebuchet MS"/>
                <w:b/>
                <w:sz w:val="22"/>
                <w:szCs w:val="28"/>
              </w:rPr>
              <w:t>1</w:t>
            </w:r>
            <w:r w:rsidR="004D226F" w:rsidRPr="004D226F">
              <w:rPr>
                <w:rFonts w:ascii="Trebuchet MS" w:hAnsi="Trebuchet MS"/>
                <w:b/>
                <w:sz w:val="22"/>
                <w:szCs w:val="28"/>
              </w:rPr>
              <w:t xml:space="preserve"> photo d’identité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Default="004D226F" w:rsidP="004D226F">
            <w:pPr>
              <w:rPr>
                <w:rFonts w:ascii="Trebuchet MS" w:hAnsi="Trebuchet MS"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>Photocopie de</w:t>
            </w:r>
            <w:r w:rsidR="00671498">
              <w:rPr>
                <w:rFonts w:ascii="Trebuchet MS" w:hAnsi="Trebuchet MS"/>
                <w:sz w:val="22"/>
                <w:szCs w:val="28"/>
              </w:rPr>
              <w:t>s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notes du BAC</w:t>
            </w:r>
          </w:p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>(portant le cachet de l’établissement)</w:t>
            </w:r>
          </w:p>
        </w:tc>
      </w:tr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774A56" w:rsidRDefault="00C10FF3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Un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Curriculum-Vitae</w:t>
            </w:r>
          </w:p>
          <w:p w:rsidR="004D226F" w:rsidRPr="004D226F" w:rsidRDefault="00774A56" w:rsidP="004D226F">
            <w:pPr>
              <w:rPr>
                <w:rFonts w:ascii="Trebuchet MS" w:hAnsi="Trebuchet MS"/>
                <w:sz w:val="22"/>
                <w:szCs w:val="32"/>
              </w:rPr>
            </w:pPr>
            <w:r>
              <w:rPr>
                <w:rFonts w:ascii="Trebuchet MS" w:hAnsi="Trebuchet MS"/>
                <w:sz w:val="22"/>
                <w:szCs w:val="28"/>
              </w:rPr>
              <w:t>U</w:t>
            </w:r>
            <w:r w:rsidRPr="00774A56">
              <w:rPr>
                <w:rFonts w:ascii="Trebuchet MS" w:hAnsi="Trebuchet MS"/>
                <w:sz w:val="22"/>
                <w:szCs w:val="28"/>
              </w:rPr>
              <w:t>ne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lettre de motivation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4D226F" w:rsidRDefault="00C10FF3" w:rsidP="004D226F">
            <w:pPr>
              <w:rPr>
                <w:rFonts w:ascii="Trebuchet MS" w:hAnsi="Trebuchet MS"/>
                <w:sz w:val="22"/>
                <w:szCs w:val="32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Une </w:t>
            </w:r>
            <w:r w:rsidR="00774A56">
              <w:rPr>
                <w:rFonts w:ascii="Trebuchet MS" w:hAnsi="Trebuchet MS"/>
                <w:b/>
                <w:sz w:val="22"/>
                <w:szCs w:val="28"/>
              </w:rPr>
              <w:t>promesse d’alternance</w:t>
            </w:r>
          </w:p>
        </w:tc>
      </w:tr>
      <w:tr w:rsidR="00B25044" w:rsidTr="00B25044">
        <w:trPr>
          <w:trHeight w:val="737"/>
        </w:trPr>
        <w:tc>
          <w:tcPr>
            <w:tcW w:w="283" w:type="dxa"/>
            <w:shd w:val="clear" w:color="auto" w:fill="auto"/>
            <w:vAlign w:val="center"/>
          </w:tcPr>
          <w:p w:rsidR="004D226F" w:rsidRDefault="004D226F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4D226F" w:rsidRPr="004D226F" w:rsidRDefault="00C10FF3" w:rsidP="004D226F">
            <w:pPr>
              <w:rPr>
                <w:rFonts w:ascii="Trebuchet MS" w:hAnsi="Trebuchet MS"/>
                <w:b/>
                <w:sz w:val="22"/>
                <w:szCs w:val="28"/>
              </w:rPr>
            </w:pPr>
            <w:r w:rsidRPr="004D226F">
              <w:rPr>
                <w:rFonts w:ascii="Trebuchet MS" w:hAnsi="Trebuchet MS"/>
                <w:sz w:val="22"/>
                <w:szCs w:val="28"/>
              </w:rPr>
              <w:t xml:space="preserve">Photocopies de la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carte d’identité</w:t>
            </w:r>
            <w:r w:rsidRPr="004D226F">
              <w:rPr>
                <w:rFonts w:ascii="Trebuchet MS" w:hAnsi="Trebuchet MS"/>
                <w:sz w:val="22"/>
                <w:szCs w:val="28"/>
              </w:rPr>
              <w:t xml:space="preserve"> ou de la </w:t>
            </w:r>
            <w:r w:rsidRPr="004D226F">
              <w:rPr>
                <w:rFonts w:ascii="Trebuchet MS" w:hAnsi="Trebuchet MS"/>
                <w:b/>
                <w:sz w:val="22"/>
                <w:szCs w:val="28"/>
              </w:rPr>
              <w:t>carte de séjour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226F" w:rsidRPr="004D226F" w:rsidRDefault="004D226F" w:rsidP="004D226F">
            <w:pPr>
              <w:rPr>
                <w:rFonts w:ascii="Trebuchet MS" w:hAnsi="Trebuchet MS"/>
                <w:sz w:val="22"/>
                <w:szCs w:val="32"/>
              </w:rPr>
            </w:pPr>
          </w:p>
        </w:tc>
        <w:tc>
          <w:tcPr>
            <w:tcW w:w="4706" w:type="dxa"/>
            <w:shd w:val="clear" w:color="auto" w:fill="FDE9D9" w:themeFill="accent6" w:themeFillTint="33"/>
            <w:vAlign w:val="center"/>
          </w:tcPr>
          <w:p w:rsidR="00C10FF3" w:rsidRPr="004D226F" w:rsidRDefault="00C10FF3" w:rsidP="00C10FF3">
            <w:pP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 xml:space="preserve">Photocopies des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feuilles de résultats des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trois dernières années</w:t>
            </w:r>
          </w:p>
          <w:p w:rsidR="00C10FF3" w:rsidRDefault="00C10FF3" w:rsidP="00C10FF3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 w:rsidR="00774A56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3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3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4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4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-20</w:t>
            </w:r>
            <w:r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2</w:t>
            </w:r>
            <w:r w:rsidR="00C61AF3">
              <w:rPr>
                <w:rFonts w:ascii="Trebuchet MS" w:hAnsi="Trebuchet MS" w:cs="Times New Roman"/>
                <w:b/>
                <w:noProof/>
                <w:sz w:val="22"/>
                <w:szCs w:val="28"/>
                <w:u w:val="single"/>
                <w:lang w:eastAsia="fr-FR"/>
              </w:rPr>
              <w:t>5</w:t>
            </w:r>
          </w:p>
          <w:p w:rsidR="004D226F" w:rsidRPr="004D226F" w:rsidRDefault="00C10FF3" w:rsidP="00C10FF3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>(portant le cachet de l’établissement)</w:t>
            </w:r>
          </w:p>
        </w:tc>
      </w:tr>
      <w:tr w:rsidR="00C10FF3" w:rsidTr="008E1EEB">
        <w:trPr>
          <w:trHeight w:val="964"/>
        </w:trPr>
        <w:tc>
          <w:tcPr>
            <w:tcW w:w="283" w:type="dxa"/>
            <w:shd w:val="clear" w:color="auto" w:fill="auto"/>
            <w:vAlign w:val="center"/>
          </w:tcPr>
          <w:p w:rsidR="00C10FF3" w:rsidRDefault="00C10FF3" w:rsidP="004D226F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  <w:tc>
          <w:tcPr>
            <w:tcW w:w="9695" w:type="dxa"/>
            <w:gridSpan w:val="3"/>
            <w:shd w:val="clear" w:color="auto" w:fill="FDE9D9" w:themeFill="accent6" w:themeFillTint="33"/>
            <w:vAlign w:val="center"/>
          </w:tcPr>
          <w:p w:rsidR="00C10FF3" w:rsidRPr="004D226F" w:rsidRDefault="00C10FF3" w:rsidP="00C10FF3">
            <w:pPr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>Pour les étudiants étrangers dont la langue officielle n’est pas le français et n’appartenant pas à l’Union Européenne :</w:t>
            </w:r>
          </w:p>
          <w:p w:rsidR="00C10FF3" w:rsidRPr="004D226F" w:rsidRDefault="00C10FF3" w:rsidP="004D226F">
            <w:pPr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</w:pP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>Photocopie du</w:t>
            </w:r>
            <w:r w:rsidRPr="004D226F">
              <w:rPr>
                <w:rFonts w:ascii="Trebuchet MS" w:hAnsi="Trebuchet MS" w:cs="Times New Roman"/>
                <w:b/>
                <w:noProof/>
                <w:sz w:val="22"/>
                <w:szCs w:val="28"/>
                <w:lang w:eastAsia="fr-FR"/>
              </w:rPr>
              <w:t xml:space="preserve"> test de langue</w:t>
            </w:r>
            <w:r w:rsidRPr="004D226F">
              <w:rPr>
                <w:rFonts w:ascii="Trebuchet MS" w:hAnsi="Trebuchet MS" w:cs="Times New Roman"/>
                <w:noProof/>
                <w:sz w:val="22"/>
                <w:szCs w:val="28"/>
                <w:lang w:eastAsia="fr-FR"/>
              </w:rPr>
              <w:t xml:space="preserve"> attestant du niveau de langue française</w:t>
            </w:r>
          </w:p>
        </w:tc>
      </w:tr>
    </w:tbl>
    <w:p w:rsidR="00E10C7E" w:rsidRDefault="00E10C7E" w:rsidP="00DF651D">
      <w:pPr>
        <w:jc w:val="center"/>
        <w:rPr>
          <w:rFonts w:ascii="Trebuchet MS" w:hAnsi="Trebuchet MS"/>
          <w:sz w:val="32"/>
          <w:szCs w:val="32"/>
        </w:rPr>
      </w:pPr>
    </w:p>
    <w:p w:rsidR="00DF651D" w:rsidRPr="004D226F" w:rsidRDefault="00B25044" w:rsidP="004D226F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3</w:t>
      </w:r>
      <w:r w:rsidR="00E10C7E">
        <w:rPr>
          <w:rFonts w:ascii="Trebuchet MS" w:hAnsi="Trebuchet MS"/>
          <w:sz w:val="32"/>
          <w:szCs w:val="32"/>
        </w:rPr>
        <w:t xml:space="preserve">) </w:t>
      </w:r>
      <w:r w:rsidR="00DF651D" w:rsidRPr="0019068B">
        <w:rPr>
          <w:rFonts w:ascii="Trebuchet MS" w:hAnsi="Trebuchet MS"/>
          <w:sz w:val="32"/>
          <w:szCs w:val="32"/>
        </w:rPr>
        <w:t>Etudes ou activités professionnelles effectuées</w:t>
      </w:r>
      <w:r w:rsidR="001B2ADA">
        <w:rPr>
          <w:rFonts w:ascii="Trebuchet MS" w:hAnsi="Trebuchet MS"/>
          <w:sz w:val="32"/>
          <w:szCs w:val="32"/>
        </w:rPr>
        <w:t> :</w:t>
      </w:r>
    </w:p>
    <w:tbl>
      <w:tblPr>
        <w:tblW w:w="98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2610"/>
        <w:gridCol w:w="2751"/>
        <w:gridCol w:w="1137"/>
        <w:gridCol w:w="2149"/>
      </w:tblGrid>
      <w:tr w:rsidR="00DF651D" w:rsidRPr="0019068B" w:rsidTr="00671498">
        <w:trPr>
          <w:trHeight w:val="340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19068B">
              <w:rPr>
                <w:rFonts w:ascii="Trebuchet MS" w:hAnsi="Trebuchet MS"/>
                <w:b/>
                <w:sz w:val="24"/>
                <w:szCs w:val="28"/>
              </w:rPr>
              <w:t>ANNEES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  <w:r w:rsidRPr="0019068B">
              <w:rPr>
                <w:rFonts w:ascii="Trebuchet MS" w:hAnsi="Trebuchet MS"/>
                <w:b/>
                <w:sz w:val="24"/>
                <w:szCs w:val="28"/>
              </w:rPr>
              <w:t>Etudes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19068B" w:rsidP="0019068B">
            <w:pPr>
              <w:pStyle w:val="Titre2"/>
              <w:jc w:val="center"/>
              <w:rPr>
                <w:rFonts w:ascii="Trebuchet MS" w:hAnsi="Trebuchet MS"/>
                <w:caps w:val="0"/>
                <w:sz w:val="24"/>
                <w:szCs w:val="28"/>
              </w:rPr>
            </w:pPr>
            <w:r w:rsidRPr="0019068B">
              <w:rPr>
                <w:rFonts w:ascii="Trebuchet MS" w:hAnsi="Trebuchet MS"/>
                <w:caps w:val="0"/>
                <w:sz w:val="24"/>
                <w:szCs w:val="28"/>
              </w:rPr>
              <w:t>Activités</w:t>
            </w:r>
            <w:r w:rsidR="00DF651D" w:rsidRPr="0019068B">
              <w:rPr>
                <w:rFonts w:ascii="Trebuchet MS" w:hAnsi="Trebuchet MS"/>
                <w:caps w:val="0"/>
                <w:sz w:val="24"/>
                <w:szCs w:val="28"/>
              </w:rPr>
              <w:t xml:space="preserve"> professionnelles</w:t>
            </w:r>
          </w:p>
        </w:tc>
      </w:tr>
      <w:tr w:rsidR="00671498" w:rsidRPr="0019068B" w:rsidTr="00671498">
        <w:trPr>
          <w:trHeight w:val="56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1D" w:rsidRPr="0019068B" w:rsidRDefault="00DF651D">
            <w:pPr>
              <w:rPr>
                <w:rFonts w:ascii="Trebuchet MS" w:hAnsi="Trebuchet M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68B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Formation</w:t>
            </w:r>
            <w:r w:rsidR="0019068B" w:rsidRPr="0019068B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option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68B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Etablissement</w:t>
            </w:r>
          </w:p>
          <w:p w:rsidR="00DF651D" w:rsidRPr="0019068B" w:rsidRDefault="00DF651D" w:rsidP="0019068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 xml:space="preserve">(Nom, </w:t>
            </w:r>
            <w:r w:rsidR="0019068B" w:rsidRPr="0019068B">
              <w:rPr>
                <w:rFonts w:ascii="Trebuchet MS" w:hAnsi="Trebuchet MS"/>
                <w:b/>
                <w:sz w:val="24"/>
                <w:szCs w:val="24"/>
              </w:rPr>
              <w:t>Ville</w:t>
            </w:r>
            <w:r w:rsidRPr="0019068B">
              <w:rPr>
                <w:rFonts w:ascii="Trebuchet MS" w:hAnsi="Trebuchet MS"/>
                <w:b/>
                <w:sz w:val="24"/>
                <w:szCs w:val="24"/>
              </w:rPr>
              <w:t>, Pays)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13C8" w:rsidRPr="0019068B" w:rsidRDefault="002A13C8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Diplôme</w:t>
            </w:r>
          </w:p>
          <w:p w:rsidR="00DF651D" w:rsidRPr="0019068B" w:rsidRDefault="00DF651D" w:rsidP="002A13C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9068B">
              <w:rPr>
                <w:rFonts w:ascii="Trebuchet MS" w:hAnsi="Trebuchet MS"/>
                <w:b/>
                <w:sz w:val="24"/>
                <w:szCs w:val="24"/>
              </w:rPr>
              <w:t>obtenu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51D" w:rsidRPr="0019068B" w:rsidRDefault="00DF651D" w:rsidP="00837598">
            <w:pPr>
              <w:rPr>
                <w:rFonts w:ascii="Trebuchet MS" w:hAnsi="Trebuchet MS"/>
              </w:rPr>
            </w:pPr>
          </w:p>
        </w:tc>
      </w:tr>
      <w:tr w:rsidR="00DF651D" w:rsidRPr="0019068B" w:rsidTr="00671498">
        <w:trPr>
          <w:trHeight w:val="6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2A13C8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 w:rsidR="00C10FF3">
              <w:rPr>
                <w:rFonts w:ascii="Trebuchet MS" w:hAnsi="Trebuchet MS"/>
                <w:sz w:val="20"/>
                <w:szCs w:val="24"/>
              </w:rPr>
              <w:t>2</w:t>
            </w:r>
            <w:r w:rsidR="00C61AF3">
              <w:rPr>
                <w:rFonts w:ascii="Trebuchet MS" w:hAnsi="Trebuchet MS"/>
                <w:sz w:val="20"/>
                <w:szCs w:val="24"/>
              </w:rPr>
              <w:t>4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 w:rsidR="00C10FF3">
              <w:rPr>
                <w:rFonts w:ascii="Trebuchet MS" w:hAnsi="Trebuchet MS"/>
                <w:sz w:val="20"/>
                <w:szCs w:val="24"/>
              </w:rPr>
              <w:t>2</w:t>
            </w:r>
            <w:r w:rsidR="00C61AF3">
              <w:rPr>
                <w:rFonts w:ascii="Trebuchet MS" w:hAnsi="Trebuchet MS"/>
                <w:sz w:val="20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51D" w:rsidRPr="008805CF" w:rsidRDefault="002A13C8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  <w:bookmarkEnd w:id="13"/>
          </w:p>
          <w:p w:rsidR="0019068B" w:rsidRPr="008805CF" w:rsidRDefault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2A13C8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23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22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DF651D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21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71498" w:rsidRPr="0019068B" w:rsidTr="00671498">
        <w:trPr>
          <w:trHeight w:val="67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F651D" w:rsidRPr="0019068B" w:rsidRDefault="00C61AF3" w:rsidP="00972762">
            <w:pPr>
              <w:jc w:val="center"/>
              <w:rPr>
                <w:rFonts w:ascii="Trebuchet MS" w:hAnsi="Trebuchet MS"/>
                <w:sz w:val="20"/>
                <w:szCs w:val="24"/>
              </w:rPr>
            </w:pPr>
            <w:r w:rsidRPr="0019068B">
              <w:rPr>
                <w:rFonts w:ascii="Trebuchet MS" w:hAnsi="Trebuchet MS"/>
                <w:sz w:val="20"/>
                <w:szCs w:val="24"/>
              </w:rPr>
              <w:t>20</w:t>
            </w:r>
            <w:r>
              <w:rPr>
                <w:rFonts w:ascii="Trebuchet MS" w:hAnsi="Trebuchet MS"/>
                <w:sz w:val="20"/>
                <w:szCs w:val="24"/>
              </w:rPr>
              <w:t>20</w:t>
            </w:r>
            <w:r w:rsidRPr="0019068B">
              <w:rPr>
                <w:rFonts w:ascii="Trebuchet MS" w:hAnsi="Trebuchet MS"/>
                <w:sz w:val="20"/>
                <w:szCs w:val="24"/>
              </w:rPr>
              <w:t>-20</w:t>
            </w:r>
            <w:r>
              <w:rPr>
                <w:rFonts w:ascii="Trebuchet MS" w:hAnsi="Trebuchet MS"/>
                <w:sz w:val="20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068B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  <w:p w:rsidR="00DF651D" w:rsidRPr="008805CF" w:rsidRDefault="0019068B" w:rsidP="0019068B">
            <w:pPr>
              <w:rPr>
                <w:rFonts w:ascii="Trebuchet MS" w:hAnsi="Trebuchet MS"/>
                <w:sz w:val="22"/>
              </w:rPr>
            </w:pPr>
            <w:r w:rsidRPr="008805CF">
              <w:rPr>
                <w:rFonts w:ascii="Trebuchet MS" w:hAnsi="Trebuchet MS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8805CF">
              <w:rPr>
                <w:rFonts w:ascii="Trebuchet MS" w:hAnsi="Trebuchet MS"/>
                <w:sz w:val="22"/>
              </w:rPr>
              <w:instrText xml:space="preserve"> FORMTEXT </w:instrText>
            </w:r>
            <w:r w:rsidRPr="008805CF">
              <w:rPr>
                <w:rFonts w:ascii="Trebuchet MS" w:hAnsi="Trebuchet MS"/>
                <w:sz w:val="22"/>
              </w:rPr>
            </w:r>
            <w:r w:rsidRPr="008805CF">
              <w:rPr>
                <w:rFonts w:ascii="Trebuchet MS" w:hAnsi="Trebuchet MS"/>
                <w:sz w:val="22"/>
              </w:rPr>
              <w:fldChar w:fldCharType="separate"/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t> </w:t>
            </w:r>
            <w:r w:rsidRPr="008805CF">
              <w:rPr>
                <w:rFonts w:ascii="Trebuchet MS" w:hAnsi="Trebuchet MS"/>
                <w:sz w:val="22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671498">
            <w:pPr>
              <w:pStyle w:val="Titre2"/>
              <w:shd w:val="clear" w:color="auto" w:fill="FDE9D9" w:themeFill="accent6" w:themeFillTint="33"/>
              <w:jc w:val="center"/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</w:pP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Indiquer par ordre de</w:t>
            </w:r>
            <w:r w:rsidR="00C740D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 xml:space="preserve"> </w:t>
            </w: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préférence les demandes formulées</w:t>
            </w:r>
            <w:r w:rsidR="00C740D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 xml:space="preserve"> </w:t>
            </w:r>
            <w:r w:rsidRPr="00E10C7E">
              <w:rPr>
                <w:rFonts w:ascii="Trebuchet MS" w:eastAsia="Times New Roman" w:hAnsi="Trebuchet MS"/>
                <w:caps w:val="0"/>
                <w:color w:val="auto"/>
                <w:sz w:val="24"/>
                <w:szCs w:val="24"/>
              </w:rPr>
              <w:t>dans d’autres établissements.</w:t>
            </w:r>
          </w:p>
          <w:p w:rsidR="00671498" w:rsidRPr="00E10C7E" w:rsidRDefault="00671498" w:rsidP="00671498">
            <w:pPr>
              <w:jc w:val="center"/>
              <w:rPr>
                <w:rFonts w:ascii="Trebuchet MS" w:hAnsi="Trebuchet MS"/>
                <w:sz w:val="22"/>
              </w:rPr>
            </w:pPr>
            <w:r w:rsidRPr="00E10C7E">
              <w:rPr>
                <w:rFonts w:ascii="Trebuchet MS" w:hAnsi="Trebuchet MS"/>
                <w:caps/>
                <w:sz w:val="24"/>
                <w:szCs w:val="24"/>
              </w:rPr>
              <w:t>(EN Y INCLUANT VOTRE DEMANDE M2 EEA</w:t>
            </w:r>
            <w:r w:rsidRPr="00B54E4D">
              <w:rPr>
                <w:rFonts w:ascii="Trebuchet MS" w:hAnsi="Trebuchet MS"/>
                <w:caps/>
                <w:sz w:val="24"/>
                <w:szCs w:val="24"/>
              </w:rPr>
              <w:t>)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1.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2.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3.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4.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  <w:tr w:rsidR="00671498" w:rsidRPr="0019068B" w:rsidTr="00671498">
        <w:trPr>
          <w:trHeight w:val="397"/>
          <w:jc w:val="center"/>
        </w:trPr>
        <w:tc>
          <w:tcPr>
            <w:tcW w:w="382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1498" w:rsidRPr="00E10C7E" w:rsidRDefault="00671498" w:rsidP="0019068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71498" w:rsidRPr="00671498" w:rsidRDefault="00671498" w:rsidP="0019068B">
            <w:pPr>
              <w:rPr>
                <w:rFonts w:ascii="Trebuchet MS" w:hAnsi="Trebuchet MS"/>
                <w:sz w:val="22"/>
              </w:rPr>
            </w:pPr>
            <w:r w:rsidRPr="00671498">
              <w:rPr>
                <w:rFonts w:ascii="Trebuchet MS" w:hAnsi="Trebuchet MS"/>
                <w:sz w:val="22"/>
                <w:szCs w:val="20"/>
              </w:rPr>
              <w:t xml:space="preserve">5. 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71498">
              <w:rPr>
                <w:rFonts w:ascii="Trebuchet MS" w:hAnsi="Trebuchet MS"/>
                <w:sz w:val="22"/>
                <w:szCs w:val="20"/>
              </w:rPr>
              <w:instrText xml:space="preserve"> FORMTEXT </w:instrText>
            </w:r>
            <w:r w:rsidRPr="00671498">
              <w:rPr>
                <w:rFonts w:ascii="Trebuchet MS" w:hAnsi="Trebuchet MS"/>
                <w:sz w:val="22"/>
                <w:szCs w:val="20"/>
              </w:rPr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separate"/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t> </w:t>
            </w:r>
            <w:r w:rsidRPr="00671498">
              <w:rPr>
                <w:rFonts w:ascii="Trebuchet MS" w:hAnsi="Trebuchet MS"/>
                <w:sz w:val="22"/>
                <w:szCs w:val="20"/>
              </w:rPr>
              <w:fldChar w:fldCharType="end"/>
            </w:r>
          </w:p>
        </w:tc>
      </w:tr>
    </w:tbl>
    <w:p w:rsidR="00671498" w:rsidRDefault="00671498">
      <w:pPr>
        <w:rPr>
          <w:rFonts w:ascii="Trebuchet MS" w:hAnsi="Trebuchet MS"/>
          <w:lang w:val="en-US"/>
        </w:rPr>
      </w:pPr>
    </w:p>
    <w:p w:rsidR="00671498" w:rsidRPr="00B25044" w:rsidRDefault="00B25044" w:rsidP="00B25044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4</w:t>
      </w:r>
      <w:r w:rsidR="00671498">
        <w:rPr>
          <w:rFonts w:ascii="Trebuchet MS" w:hAnsi="Trebuchet MS"/>
          <w:sz w:val="32"/>
          <w:szCs w:val="32"/>
        </w:rPr>
        <w:t xml:space="preserve">) </w:t>
      </w:r>
      <w:r w:rsidR="00671498" w:rsidRPr="00E10C7E">
        <w:rPr>
          <w:rFonts w:ascii="Trebuchet MS" w:hAnsi="Trebuchet MS"/>
          <w:sz w:val="32"/>
          <w:szCs w:val="32"/>
        </w:rPr>
        <w:t>E</w:t>
      </w:r>
      <w:r w:rsidR="00671498">
        <w:rPr>
          <w:rFonts w:ascii="Trebuchet MS" w:hAnsi="Trebuchet MS"/>
          <w:sz w:val="32"/>
          <w:szCs w:val="32"/>
        </w:rPr>
        <w:t>ngagement sur l’honneur du candidat :</w:t>
      </w:r>
    </w:p>
    <w:p w:rsidR="00671498" w:rsidRPr="00E10C7E" w:rsidRDefault="00671498" w:rsidP="00B54E4D">
      <w:pPr>
        <w:jc w:val="both"/>
        <w:rPr>
          <w:rFonts w:ascii="Trebuchet MS" w:hAnsi="Trebuchet MS"/>
          <w:sz w:val="24"/>
        </w:rPr>
      </w:pPr>
      <w:r w:rsidRPr="00E10C7E">
        <w:rPr>
          <w:rFonts w:ascii="Trebuchet MS" w:hAnsi="Trebuchet MS"/>
          <w:sz w:val="24"/>
        </w:rPr>
        <w:t>Je soussigné(e)</w:t>
      </w:r>
      <w:r>
        <w:rPr>
          <w:rFonts w:ascii="Trebuchet MS" w:hAnsi="Trebuchet MS"/>
        </w:rPr>
        <w:t xml:space="preserve"> </w:t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8805CF">
        <w:rPr>
          <w:rStyle w:val="TexteajouterCar"/>
          <w:rFonts w:ascii="Trebuchet MS" w:hAnsi="Trebuchet MS"/>
          <w:sz w:val="22"/>
          <w:u w:val="none"/>
        </w:rPr>
        <w:instrText xml:space="preserve"> FORMTEXT </w:instrText>
      </w:r>
      <w:r w:rsidRPr="008805CF">
        <w:rPr>
          <w:rStyle w:val="TexteajouterCar"/>
          <w:rFonts w:ascii="Trebuchet MS" w:hAnsi="Trebuchet MS"/>
          <w:sz w:val="22"/>
          <w:u w:val="none"/>
        </w:rPr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separate"/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t> </w:t>
      </w:r>
      <w:r w:rsidRPr="008805CF">
        <w:rPr>
          <w:rStyle w:val="TexteajouterCar"/>
          <w:rFonts w:ascii="Trebuchet MS" w:hAnsi="Trebuchet MS"/>
          <w:sz w:val="22"/>
          <w:u w:val="none"/>
        </w:rPr>
        <w:fldChar w:fldCharType="end"/>
      </w:r>
    </w:p>
    <w:p w:rsidR="00671498" w:rsidRPr="00E10C7E" w:rsidRDefault="00671498" w:rsidP="00B54E4D">
      <w:pPr>
        <w:jc w:val="both"/>
        <w:rPr>
          <w:rFonts w:ascii="Trebuchet MS" w:hAnsi="Trebuchet MS"/>
          <w:sz w:val="24"/>
        </w:rPr>
      </w:pPr>
      <w:proofErr w:type="gramStart"/>
      <w:r w:rsidRPr="00E10C7E">
        <w:rPr>
          <w:rFonts w:ascii="Trebuchet MS" w:hAnsi="Trebuchet MS"/>
          <w:sz w:val="24"/>
        </w:rPr>
        <w:t>dès</w:t>
      </w:r>
      <w:proofErr w:type="gramEnd"/>
      <w:r w:rsidRPr="00E10C7E">
        <w:rPr>
          <w:rFonts w:ascii="Trebuchet MS" w:hAnsi="Trebuchet MS"/>
          <w:sz w:val="24"/>
        </w:rPr>
        <w:t xml:space="preserve"> que j’aurai été informé(e) de mon admissibilité en M2 EEA, m’engage sur l’honneur, à me tenir à la disposition du Département GEII de </w:t>
      </w:r>
      <w:r w:rsidR="00774A56">
        <w:rPr>
          <w:rFonts w:ascii="Trebuchet MS" w:hAnsi="Trebuchet MS"/>
          <w:sz w:val="24"/>
        </w:rPr>
        <w:t>l’institut</w:t>
      </w:r>
      <w:r w:rsidRPr="00E10C7E">
        <w:rPr>
          <w:rFonts w:ascii="Trebuchet MS" w:hAnsi="Trebuchet MS"/>
          <w:sz w:val="24"/>
        </w:rPr>
        <w:t xml:space="preserve"> ST dès le 1er septembre pour toute demande d’infor</w:t>
      </w:r>
      <w:r w:rsidR="005A62BE">
        <w:rPr>
          <w:rFonts w:ascii="Trebuchet MS" w:hAnsi="Trebuchet MS"/>
          <w:sz w:val="24"/>
        </w:rPr>
        <w:t>mation complémentaire.</w:t>
      </w:r>
    </w:p>
    <w:tbl>
      <w:tblPr>
        <w:tblStyle w:val="Grilledutableau"/>
        <w:tblpPr w:leftFromText="141" w:rightFromText="141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575"/>
      </w:tblGrid>
      <w:tr w:rsidR="00B25044" w:rsidTr="00B25044">
        <w:tc>
          <w:tcPr>
            <w:tcW w:w="4614" w:type="dxa"/>
          </w:tcPr>
          <w:p w:rsidR="00B25044" w:rsidRPr="00E10C7E" w:rsidRDefault="00B25044" w:rsidP="00B25044">
            <w:pPr>
              <w:rPr>
                <w:rFonts w:ascii="Trebuchet MS" w:hAnsi="Trebuchet MS"/>
                <w:sz w:val="24"/>
              </w:rPr>
            </w:pPr>
            <w:r w:rsidRPr="00E10C7E">
              <w:rPr>
                <w:rFonts w:ascii="Trebuchet MS" w:hAnsi="Trebuchet MS"/>
                <w:sz w:val="24"/>
              </w:rPr>
              <w:t xml:space="preserve">Fait à : 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end"/>
            </w:r>
          </w:p>
          <w:p w:rsidR="00B25044" w:rsidRDefault="00B25044" w:rsidP="00B25044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673" w:type="dxa"/>
          </w:tcPr>
          <w:p w:rsidR="00B25044" w:rsidRDefault="00B25044" w:rsidP="00B25044">
            <w:pPr>
              <w:rPr>
                <w:rFonts w:ascii="Trebuchet MS" w:hAnsi="Trebuchet MS"/>
                <w:sz w:val="24"/>
              </w:rPr>
            </w:pPr>
            <w:r w:rsidRPr="00E10C7E">
              <w:rPr>
                <w:rFonts w:ascii="Trebuchet MS" w:hAnsi="Trebuchet MS"/>
                <w:sz w:val="24"/>
              </w:rPr>
              <w:t>Signature :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separate"/>
            </w:r>
            <w:bookmarkStart w:id="14" w:name="_GoBack"/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t> </w:t>
            </w:r>
            <w:bookmarkEnd w:id="14"/>
            <w:r w:rsidRPr="008805CF">
              <w:rPr>
                <w:rStyle w:val="TexteajouterCar"/>
                <w:rFonts w:ascii="Trebuchet MS" w:hAnsi="Trebuchet MS"/>
                <w:sz w:val="22"/>
                <w:u w:val="none"/>
              </w:rPr>
              <w:fldChar w:fldCharType="end"/>
            </w:r>
          </w:p>
        </w:tc>
      </w:tr>
    </w:tbl>
    <w:p w:rsidR="00671498" w:rsidRDefault="00671498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br w:type="page"/>
      </w:r>
    </w:p>
    <w:p w:rsidR="00671498" w:rsidRDefault="00671498">
      <w:pPr>
        <w:rPr>
          <w:rFonts w:ascii="Trebuchet MS" w:hAnsi="Trebuchet MS"/>
          <w:lang w:val="en-US"/>
        </w:rPr>
      </w:pPr>
    </w:p>
    <w:p w:rsidR="009117E5" w:rsidRDefault="009117E5">
      <w:pPr>
        <w:rPr>
          <w:rFonts w:ascii="Trebuchet MS" w:hAnsi="Trebuchet MS"/>
          <w:lang w:val="en-US"/>
        </w:rPr>
      </w:pPr>
    </w:p>
    <w:p w:rsidR="009117E5" w:rsidRPr="009117E5" w:rsidRDefault="009117E5" w:rsidP="009117E5">
      <w:pPr>
        <w:rPr>
          <w:rFonts w:ascii="Trebuchet MS" w:hAnsi="Trebuchet MS"/>
          <w:b/>
          <w:sz w:val="24"/>
          <w:szCs w:val="24"/>
        </w:rPr>
      </w:pPr>
    </w:p>
    <w:p w:rsidR="009117E5" w:rsidRPr="009117E5" w:rsidRDefault="00A8152D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CY</w:t>
      </w:r>
      <w:r w:rsidR="009117E5" w:rsidRPr="009117E5">
        <w:rPr>
          <w:rFonts w:ascii="Trebuchet MS" w:hAnsi="Trebuchet MS"/>
          <w:sz w:val="24"/>
          <w:szCs w:val="24"/>
        </w:rPr>
        <w:t xml:space="preserve"> CERGY-P</w:t>
      </w:r>
      <w:r>
        <w:rPr>
          <w:rFonts w:ascii="Trebuchet MS" w:hAnsi="Trebuchet MS"/>
          <w:sz w:val="24"/>
          <w:szCs w:val="24"/>
        </w:rPr>
        <w:t>ARIS UNIVERSITE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Département GEII – M</w:t>
      </w:r>
      <w:r w:rsidRPr="001B2ADA">
        <w:rPr>
          <w:rFonts w:ascii="Trebuchet MS" w:hAnsi="Trebuchet MS"/>
          <w:sz w:val="24"/>
          <w:szCs w:val="24"/>
          <w:vertAlign w:val="superscript"/>
        </w:rPr>
        <w:t>me</w:t>
      </w:r>
      <w:r w:rsidRPr="009117E5">
        <w:rPr>
          <w:rFonts w:ascii="Trebuchet MS" w:hAnsi="Trebuchet MS"/>
          <w:sz w:val="24"/>
          <w:szCs w:val="24"/>
        </w:rPr>
        <w:t xml:space="preserve"> </w:t>
      </w:r>
      <w:r w:rsidR="00774A56">
        <w:rPr>
          <w:rFonts w:ascii="Trebuchet MS" w:hAnsi="Trebuchet MS"/>
          <w:sz w:val="24"/>
          <w:szCs w:val="24"/>
        </w:rPr>
        <w:t>NORTURE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 xml:space="preserve">5 </w:t>
      </w:r>
      <w:proofErr w:type="gramStart"/>
      <w:r w:rsidRPr="009117E5">
        <w:rPr>
          <w:rFonts w:ascii="Trebuchet MS" w:hAnsi="Trebuchet MS"/>
          <w:sz w:val="24"/>
          <w:szCs w:val="24"/>
        </w:rPr>
        <w:t>mail</w:t>
      </w:r>
      <w:proofErr w:type="gramEnd"/>
      <w:r w:rsidRPr="009117E5">
        <w:rPr>
          <w:rFonts w:ascii="Trebuchet MS" w:hAnsi="Trebuchet MS"/>
          <w:sz w:val="24"/>
          <w:szCs w:val="24"/>
        </w:rPr>
        <w:t xml:space="preserve"> Gay LUSSAC - Neuville-sur-Oise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95031 Cergy-Pontoise Cedex</w:t>
      </w:r>
    </w:p>
    <w:p w:rsidR="009117E5" w:rsidRPr="009117E5" w:rsidRDefault="009117E5" w:rsidP="009117E5">
      <w:pPr>
        <w:ind w:left="4320"/>
        <w:jc w:val="center"/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</w:rPr>
        <w:t>Tél. : 01 34 25 69 00</w:t>
      </w:r>
    </w:p>
    <w:p w:rsidR="009117E5" w:rsidRPr="00B25044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B25044" w:rsidRDefault="009117E5" w:rsidP="009117E5">
      <w:pPr>
        <w:ind w:left="5760"/>
        <w:rPr>
          <w:rFonts w:ascii="Trebuchet MS" w:hAnsi="Trebuchet MS"/>
          <w:sz w:val="24"/>
          <w:szCs w:val="24"/>
        </w:rPr>
      </w:pPr>
    </w:p>
    <w:p w:rsidR="009117E5" w:rsidRDefault="009117E5" w:rsidP="009117E5">
      <w:pPr>
        <w:rPr>
          <w:rFonts w:ascii="Trebuchet MS" w:hAnsi="Trebuchet MS"/>
          <w:sz w:val="24"/>
          <w:szCs w:val="24"/>
        </w:rPr>
      </w:pPr>
      <w:r w:rsidRPr="009117E5">
        <w:rPr>
          <w:rFonts w:ascii="Trebuchet MS" w:hAnsi="Trebuchet MS"/>
          <w:sz w:val="24"/>
          <w:szCs w:val="24"/>
          <w:u w:val="single"/>
        </w:rPr>
        <w:t>Objet:</w:t>
      </w:r>
      <w:r w:rsidRPr="009117E5">
        <w:rPr>
          <w:rFonts w:ascii="Trebuchet MS" w:hAnsi="Trebuchet MS"/>
          <w:sz w:val="24"/>
          <w:szCs w:val="24"/>
        </w:rPr>
        <w:t xml:space="preserve"> Avis du Chef d’Etablissement ou du Responsable de la formation</w:t>
      </w:r>
      <w:r>
        <w:rPr>
          <w:rFonts w:ascii="Trebuchet MS" w:hAnsi="Trebuchet MS"/>
          <w:sz w:val="24"/>
          <w:szCs w:val="24"/>
        </w:rPr>
        <w:t>.</w:t>
      </w:r>
    </w:p>
    <w:p w:rsidR="009117E5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9117E5" w:rsidRDefault="009117E5" w:rsidP="00B54E4D">
      <w:pPr>
        <w:jc w:val="both"/>
        <w:rPr>
          <w:rStyle w:val="TexteajouterCar"/>
          <w:rFonts w:ascii="Trebuchet MS" w:hAnsi="Trebuchet MS"/>
          <w:sz w:val="24"/>
          <w:szCs w:val="24"/>
          <w:u w:val="none"/>
        </w:rPr>
      </w:pP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>Dépo</w:t>
      </w:r>
      <w:r>
        <w:rPr>
          <w:rStyle w:val="TexteajouterCar"/>
          <w:rFonts w:ascii="Trebuchet MS" w:hAnsi="Trebuchet MS"/>
          <w:sz w:val="24"/>
          <w:szCs w:val="24"/>
          <w:u w:val="none"/>
        </w:rPr>
        <w:t>t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de candidature pour la 2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  <w:vertAlign w:val="superscript"/>
        </w:rPr>
        <w:t>ème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année de Master EEA à </w:t>
      </w:r>
      <w:r w:rsidR="00A8152D">
        <w:rPr>
          <w:rStyle w:val="TexteajouterCar"/>
          <w:rFonts w:ascii="Trebuchet MS" w:hAnsi="Trebuchet MS"/>
          <w:sz w:val="24"/>
          <w:szCs w:val="24"/>
          <w:u w:val="none"/>
        </w:rPr>
        <w:t>CY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Cergy-P</w:t>
      </w:r>
      <w:r w:rsidR="00A8152D">
        <w:rPr>
          <w:rStyle w:val="TexteajouterCar"/>
          <w:rFonts w:ascii="Trebuchet MS" w:hAnsi="Trebuchet MS"/>
          <w:sz w:val="24"/>
          <w:szCs w:val="24"/>
          <w:u w:val="none"/>
        </w:rPr>
        <w:t>aris Université</w:t>
      </w:r>
      <w:r w:rsidRPr="009117E5">
        <w:rPr>
          <w:rStyle w:val="TexteajouterCar"/>
          <w:rFonts w:ascii="Trebuchet MS" w:hAnsi="Trebuchet MS"/>
          <w:sz w:val="24"/>
          <w:szCs w:val="24"/>
          <w:u w:val="none"/>
        </w:rPr>
        <w:t xml:space="preserve"> (95)</w:t>
      </w:r>
      <w:r>
        <w:rPr>
          <w:rStyle w:val="TexteajouterCar"/>
          <w:rFonts w:ascii="Trebuchet MS" w:hAnsi="Trebuchet MS"/>
          <w:sz w:val="24"/>
          <w:szCs w:val="24"/>
          <w:u w:val="none"/>
        </w:rPr>
        <w:t>.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9117E5" w:rsidTr="009117E5">
        <w:tc>
          <w:tcPr>
            <w:tcW w:w="4605" w:type="dxa"/>
          </w:tcPr>
          <w:p w:rsidR="009117E5" w:rsidRPr="009117E5" w:rsidRDefault="009117E5" w:rsidP="009117E5">
            <w:pPr>
              <w:rPr>
                <w:rFonts w:ascii="Trebuchet MS" w:hAnsi="Trebuchet MS"/>
                <w:sz w:val="28"/>
                <w:szCs w:val="24"/>
                <w:u w:val="single"/>
              </w:rPr>
            </w:pPr>
            <w:r w:rsidRPr="009117E5">
              <w:rPr>
                <w:rFonts w:ascii="Trebuchet MS" w:hAnsi="Trebuchet MS"/>
                <w:b/>
                <w:sz w:val="28"/>
                <w:szCs w:val="24"/>
              </w:rPr>
              <w:t>Nom :</w:t>
            </w:r>
            <w:r>
              <w:rPr>
                <w:rFonts w:ascii="Trebuchet MS" w:hAnsi="Trebuchet MS"/>
                <w:b/>
                <w:sz w:val="28"/>
                <w:szCs w:val="24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end"/>
            </w:r>
            <w:r w:rsidRPr="009117E5">
              <w:rPr>
                <w:rStyle w:val="TexteajouterCar"/>
                <w:rFonts w:ascii="Trebuchet MS" w:hAnsi="Trebuchet MS"/>
                <w:b/>
                <w:sz w:val="28"/>
                <w:szCs w:val="24"/>
              </w:rPr>
              <w:t xml:space="preserve">                                </w:t>
            </w:r>
          </w:p>
        </w:tc>
        <w:tc>
          <w:tcPr>
            <w:tcW w:w="4606" w:type="dxa"/>
          </w:tcPr>
          <w:p w:rsidR="009117E5" w:rsidRPr="009117E5" w:rsidRDefault="009117E5" w:rsidP="009117E5">
            <w:pPr>
              <w:rPr>
                <w:rFonts w:ascii="Trebuchet MS" w:hAnsi="Trebuchet MS"/>
                <w:sz w:val="28"/>
                <w:szCs w:val="24"/>
                <w:u w:val="single"/>
              </w:rPr>
            </w:pPr>
            <w:r w:rsidRPr="009117E5">
              <w:rPr>
                <w:rFonts w:ascii="Trebuchet MS" w:hAnsi="Trebuchet MS"/>
                <w:b/>
                <w:sz w:val="28"/>
                <w:szCs w:val="24"/>
              </w:rPr>
              <w:t>Prénom :</w:t>
            </w:r>
            <w:r w:rsidRPr="009117E5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 xml:space="preserve"> 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instrText xml:space="preserve"> FORMTEXT </w:instrTex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separate"/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t> </w:t>
            </w:r>
            <w:r w:rsidRPr="008805CF">
              <w:rPr>
                <w:rStyle w:val="TexteajouterCar"/>
                <w:rFonts w:ascii="Trebuchet MS" w:hAnsi="Trebuchet MS"/>
                <w:b/>
                <w:sz w:val="28"/>
                <w:szCs w:val="24"/>
                <w:u w:val="none"/>
              </w:rPr>
              <w:fldChar w:fldCharType="end"/>
            </w:r>
          </w:p>
        </w:tc>
      </w:tr>
      <w:tr w:rsidR="009117E5" w:rsidTr="009117E5">
        <w:tc>
          <w:tcPr>
            <w:tcW w:w="9211" w:type="dxa"/>
            <w:gridSpan w:val="2"/>
          </w:tcPr>
          <w:p w:rsidR="009117E5" w:rsidRPr="009117E5" w:rsidRDefault="009117E5" w:rsidP="009117E5">
            <w:pPr>
              <w:overflowPunct/>
              <w:autoSpaceDE/>
              <w:autoSpaceDN/>
              <w:adjustRightInd/>
              <w:textAlignment w:val="auto"/>
              <w:rPr>
                <w:rFonts w:ascii="Trebuchet MS" w:hAnsi="Trebuchet MS"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 xml:space="preserve">Etudes en cours :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9117E5" w:rsidTr="009117E5">
        <w:tc>
          <w:tcPr>
            <w:tcW w:w="4605" w:type="dxa"/>
          </w:tcPr>
          <w:p w:rsidR="009117E5" w:rsidRPr="009117E5" w:rsidRDefault="009117E5" w:rsidP="009117E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>Langue Vivante 1 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4606" w:type="dxa"/>
          </w:tcPr>
          <w:p w:rsidR="009117E5" w:rsidRPr="009117E5" w:rsidRDefault="009117E5" w:rsidP="009117E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117E5">
              <w:rPr>
                <w:rFonts w:ascii="Trebuchet MS" w:hAnsi="Trebuchet MS"/>
                <w:sz w:val="24"/>
                <w:szCs w:val="24"/>
              </w:rPr>
              <w:t>Langue Vivante 2 :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Pr="009117E5">
              <w:rPr>
                <w:rFonts w:ascii="Trebuchet MS" w:hAnsi="Trebuchet MS"/>
                <w:sz w:val="24"/>
                <w:szCs w:val="24"/>
              </w:rPr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</w:tbl>
    <w:p w:rsidR="009117E5" w:rsidRPr="009117E5" w:rsidRDefault="009117E5" w:rsidP="009117E5">
      <w:pPr>
        <w:rPr>
          <w:rFonts w:ascii="Trebuchet MS" w:hAnsi="Trebuchet MS"/>
          <w:sz w:val="24"/>
          <w:szCs w:val="24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Evaluation du candidat par le responsable :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0"/>
      </w:tblGrid>
      <w:tr w:rsidR="009117E5" w:rsidRPr="009117E5" w:rsidTr="009117E5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Nombre d’étudiants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la promotion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Classement du candidat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la promotion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  <w:tr w:rsidR="009117E5" w:rsidRPr="009117E5" w:rsidTr="009117E5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Nombre d’étudiants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l’option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Classement du candidat</w:t>
            </w:r>
          </w:p>
          <w:p w:rsidR="009117E5" w:rsidRPr="00E714D6" w:rsidRDefault="009117E5" w:rsidP="009117E5">
            <w:pPr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dans l’option :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instrText xml:space="preserve"> FORMTEXT </w:instrTex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separate"/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t> </w:t>
            </w:r>
            <w:r w:rsidR="003E68CD" w:rsidRPr="009117E5">
              <w:rPr>
                <w:rFonts w:ascii="Trebuchet MS" w:hAnsi="Trebuchet MS"/>
                <w:sz w:val="24"/>
                <w:szCs w:val="24"/>
              </w:rPr>
              <w:fldChar w:fldCharType="end"/>
            </w:r>
          </w:p>
        </w:tc>
      </w:tr>
    </w:tbl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Parmi les étudiants, le candidat fait partie du :</w:t>
      </w:r>
    </w:p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649"/>
        <w:gridCol w:w="1930"/>
        <w:gridCol w:w="1877"/>
        <w:gridCol w:w="1755"/>
      </w:tblGrid>
      <w:tr w:rsidR="009117E5" w:rsidRPr="009117E5" w:rsidTr="00A8152D">
        <w:trPr>
          <w:trHeight w:val="567"/>
        </w:trPr>
        <w:tc>
          <w:tcPr>
            <w:tcW w:w="2127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1/10</w:t>
            </w:r>
          </w:p>
        </w:tc>
        <w:tc>
          <w:tcPr>
            <w:tcW w:w="1984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1/4</w:t>
            </w:r>
          </w:p>
        </w:tc>
        <w:tc>
          <w:tcPr>
            <w:tcW w:w="2410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Premier 1/3</w:t>
            </w:r>
          </w:p>
        </w:tc>
        <w:tc>
          <w:tcPr>
            <w:tcW w:w="2268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Première moitié</w:t>
            </w:r>
          </w:p>
        </w:tc>
        <w:tc>
          <w:tcPr>
            <w:tcW w:w="2126" w:type="dxa"/>
            <w:shd w:val="clear" w:color="auto" w:fill="auto"/>
          </w:tcPr>
          <w:p w:rsidR="00A8152D" w:rsidRDefault="00A8152D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8805CF">
              <w:rPr>
                <w:rFonts w:ascii="Trebuchet MS" w:hAnsi="Trebuchet MS"/>
                <w:sz w:val="24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5CF">
              <w:rPr>
                <w:rFonts w:ascii="Trebuchet MS" w:hAnsi="Trebuchet MS"/>
                <w:sz w:val="24"/>
                <w:szCs w:val="22"/>
              </w:rPr>
              <w:instrText xml:space="preserve"> FORMCHECKBOX </w:instrText>
            </w:r>
            <w:r w:rsidR="00855C9A">
              <w:rPr>
                <w:rFonts w:ascii="Trebuchet MS" w:hAnsi="Trebuchet MS"/>
                <w:sz w:val="24"/>
                <w:szCs w:val="22"/>
              </w:rPr>
            </w:r>
            <w:r w:rsidR="00855C9A">
              <w:rPr>
                <w:rFonts w:ascii="Trebuchet MS" w:hAnsi="Trebuchet MS"/>
                <w:sz w:val="24"/>
                <w:szCs w:val="22"/>
              </w:rPr>
              <w:fldChar w:fldCharType="separate"/>
            </w:r>
            <w:r w:rsidRPr="008805CF">
              <w:rPr>
                <w:rFonts w:ascii="Trebuchet MS" w:hAnsi="Trebuchet MS"/>
                <w:sz w:val="24"/>
                <w:szCs w:val="22"/>
              </w:rPr>
              <w:fldChar w:fldCharType="end"/>
            </w:r>
          </w:p>
          <w:p w:rsidR="009117E5" w:rsidRPr="00E714D6" w:rsidRDefault="009117E5" w:rsidP="00A8152D">
            <w:pPr>
              <w:jc w:val="center"/>
              <w:rPr>
                <w:rFonts w:ascii="Trebuchet MS" w:hAnsi="Trebuchet MS"/>
                <w:sz w:val="22"/>
                <w:szCs w:val="24"/>
              </w:rPr>
            </w:pPr>
            <w:r w:rsidRPr="00E714D6">
              <w:rPr>
                <w:rFonts w:ascii="Trebuchet MS" w:hAnsi="Trebuchet MS"/>
                <w:sz w:val="22"/>
                <w:szCs w:val="24"/>
              </w:rPr>
              <w:t>Seconde moitié</w:t>
            </w:r>
          </w:p>
        </w:tc>
      </w:tr>
    </w:tbl>
    <w:p w:rsidR="009117E5" w:rsidRPr="009117E5" w:rsidRDefault="009117E5" w:rsidP="009117E5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4"/>
      </w:tblGrid>
      <w:tr w:rsidR="00FA64CB" w:rsidTr="00FA64CB">
        <w:trPr>
          <w:trHeight w:val="397"/>
        </w:trPr>
        <w:tc>
          <w:tcPr>
            <w:tcW w:w="4605" w:type="dxa"/>
            <w:shd w:val="clear" w:color="auto" w:fill="FDE9D9" w:themeFill="accent6" w:themeFillTint="33"/>
            <w:vAlign w:val="center"/>
          </w:tcPr>
          <w:p w:rsidR="00FA64CB" w:rsidRDefault="00FA64CB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>Votre avis sur la candidature 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:rsidR="00FA64CB" w:rsidRDefault="00FA64CB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9117E5">
              <w:rPr>
                <w:rFonts w:ascii="Trebuchet MS" w:hAnsi="Trebuchet MS"/>
                <w:sz w:val="24"/>
                <w:szCs w:val="24"/>
                <w:u w:val="single"/>
              </w:rPr>
              <w:t>Commentaires :</w:t>
            </w: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Très favorable </w:t>
            </w:r>
          </w:p>
        </w:tc>
        <w:tc>
          <w:tcPr>
            <w:tcW w:w="4606" w:type="dxa"/>
            <w:vMerge w:val="restart"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Favorable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Réservé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  <w:tr w:rsidR="00FA64CB" w:rsidTr="00E714D6">
        <w:trPr>
          <w:trHeight w:val="510"/>
        </w:trPr>
        <w:tc>
          <w:tcPr>
            <w:tcW w:w="4605" w:type="dxa"/>
            <w:vAlign w:val="center"/>
          </w:tcPr>
          <w:p w:rsidR="00FA64CB" w:rsidRDefault="003E68CD" w:rsidP="00FA64CB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instrText xml:space="preserve"> FORMCHECKBOX </w:instrText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</w:r>
            <w:r w:rsidR="00855C9A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separate"/>
            </w:r>
            <w:r w:rsidRPr="00B54E4D">
              <w:rPr>
                <w:rFonts w:ascii="Trebuchet MS" w:eastAsia="SimSun" w:hAnsi="Trebuchet MS"/>
                <w:color w:val="000000"/>
                <w:sz w:val="24"/>
                <w:szCs w:val="18"/>
              </w:rPr>
              <w:fldChar w:fldCharType="end"/>
            </w:r>
            <w:r w:rsidR="00FA64CB" w:rsidRPr="009117E5">
              <w:rPr>
                <w:rFonts w:ascii="Trebuchet MS" w:hAnsi="Trebuchet MS"/>
                <w:sz w:val="24"/>
                <w:szCs w:val="24"/>
              </w:rPr>
              <w:t xml:space="preserve"> Défavorable </w:t>
            </w:r>
          </w:p>
        </w:tc>
        <w:tc>
          <w:tcPr>
            <w:tcW w:w="4606" w:type="dxa"/>
            <w:vMerge/>
          </w:tcPr>
          <w:p w:rsidR="00FA64CB" w:rsidRDefault="00FA64CB" w:rsidP="009117E5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</w:p>
        </w:tc>
      </w:tr>
    </w:tbl>
    <w:p w:rsidR="00FA64CB" w:rsidRDefault="00FA64CB" w:rsidP="009117E5">
      <w:pPr>
        <w:jc w:val="center"/>
        <w:rPr>
          <w:rFonts w:ascii="Trebuchet MS" w:hAnsi="Trebuchet MS"/>
          <w:sz w:val="24"/>
          <w:szCs w:val="24"/>
          <w:u w:val="single"/>
        </w:rPr>
      </w:pPr>
    </w:p>
    <w:p w:rsidR="009117E5" w:rsidRPr="009117E5" w:rsidRDefault="009117E5" w:rsidP="009117E5">
      <w:pPr>
        <w:jc w:val="center"/>
        <w:rPr>
          <w:rFonts w:ascii="Trebuchet MS" w:hAnsi="Trebuchet MS"/>
          <w:b/>
          <w:sz w:val="24"/>
          <w:szCs w:val="24"/>
        </w:rPr>
      </w:pPr>
      <w:r w:rsidRPr="009117E5">
        <w:rPr>
          <w:rFonts w:ascii="Trebuchet MS" w:hAnsi="Trebuchet MS"/>
          <w:b/>
          <w:sz w:val="24"/>
          <w:szCs w:val="24"/>
        </w:rPr>
        <w:t>Signature du responsable</w:t>
      </w:r>
    </w:p>
    <w:p w:rsidR="009117E5" w:rsidRPr="009117E5" w:rsidRDefault="009117E5" w:rsidP="009117E5">
      <w:pPr>
        <w:jc w:val="center"/>
        <w:rPr>
          <w:rFonts w:ascii="Trebuchet MS" w:hAnsi="Trebuchet MS"/>
          <w:i/>
          <w:sz w:val="24"/>
          <w:szCs w:val="24"/>
        </w:rPr>
      </w:pPr>
      <w:r w:rsidRPr="009117E5">
        <w:rPr>
          <w:rFonts w:ascii="Trebuchet MS" w:hAnsi="Trebuchet MS"/>
          <w:i/>
          <w:sz w:val="24"/>
          <w:szCs w:val="24"/>
        </w:rPr>
        <w:t>Cachet de l’Etablissement</w:t>
      </w:r>
    </w:p>
    <w:sectPr w:rsidR="009117E5" w:rsidRPr="009117E5" w:rsidSect="00DF651D">
      <w:headerReference w:type="default" r:id="rId8"/>
      <w:footerReference w:type="default" r:id="rId9"/>
      <w:pgSz w:w="11907" w:h="1683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9A" w:rsidRDefault="00855C9A" w:rsidP="00281784">
      <w:r>
        <w:separator/>
      </w:r>
    </w:p>
  </w:endnote>
  <w:endnote w:type="continuationSeparator" w:id="0">
    <w:p w:rsidR="00855C9A" w:rsidRDefault="00855C9A" w:rsidP="002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049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651D" w:rsidRDefault="00DF651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76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9A" w:rsidRDefault="00855C9A" w:rsidP="00281784">
      <w:r>
        <w:separator/>
      </w:r>
    </w:p>
  </w:footnote>
  <w:footnote w:type="continuationSeparator" w:id="0">
    <w:p w:rsidR="00855C9A" w:rsidRDefault="00855C9A" w:rsidP="0028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784" w:rsidRPr="00AB238D" w:rsidRDefault="00C10FF3" w:rsidP="00AB238D">
    <w:pPr>
      <w:pStyle w:val="En-tte"/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-276225</wp:posOffset>
          </wp:positionV>
          <wp:extent cx="1172705" cy="60960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5EC">
      <w:rPr>
        <w:rFonts w:ascii="Trebuchet MS" w:hAnsi="Trebuchet MS"/>
        <w:sz w:val="20"/>
      </w:rPr>
      <w:t>Dépôt</w:t>
    </w:r>
    <w:r w:rsidR="00AB238D" w:rsidRPr="00AB238D">
      <w:rPr>
        <w:rFonts w:ascii="Trebuchet MS" w:hAnsi="Trebuchet MS"/>
        <w:sz w:val="20"/>
      </w:rPr>
      <w:t xml:space="preserve"> : du </w:t>
    </w:r>
    <w:r w:rsidR="00AB238D" w:rsidRPr="00AB238D">
      <w:rPr>
        <w:rFonts w:ascii="Trebuchet MS" w:hAnsi="Trebuchet MS"/>
        <w:b/>
        <w:sz w:val="20"/>
      </w:rPr>
      <w:t>30 avril</w:t>
    </w:r>
    <w:r w:rsidR="00AB238D" w:rsidRPr="00AB238D">
      <w:rPr>
        <w:rFonts w:ascii="Trebuchet MS" w:hAnsi="Trebuchet MS"/>
        <w:sz w:val="20"/>
      </w:rPr>
      <w:t xml:space="preserve"> au </w:t>
    </w:r>
    <w:r w:rsidR="00972762">
      <w:rPr>
        <w:rFonts w:ascii="Trebuchet MS" w:hAnsi="Trebuchet MS"/>
        <w:b/>
        <w:sz w:val="20"/>
      </w:rPr>
      <w:t>31</w:t>
    </w:r>
    <w:r w:rsidR="00AB238D" w:rsidRPr="00AB238D">
      <w:rPr>
        <w:rFonts w:ascii="Trebuchet MS" w:hAnsi="Trebuchet MS"/>
        <w:b/>
        <w:sz w:val="20"/>
      </w:rPr>
      <w:t xml:space="preserve"> </w:t>
    </w:r>
    <w:r w:rsidR="00972762">
      <w:rPr>
        <w:rFonts w:ascii="Trebuchet MS" w:hAnsi="Trebuchet MS"/>
        <w:b/>
        <w:sz w:val="20"/>
      </w:rPr>
      <w:t>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6A7"/>
    <w:multiLevelType w:val="hybridMultilevel"/>
    <w:tmpl w:val="EFB6C4DC"/>
    <w:lvl w:ilvl="0" w:tplc="493CF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0838"/>
    <w:multiLevelType w:val="hybridMultilevel"/>
    <w:tmpl w:val="853233D6"/>
    <w:lvl w:ilvl="0" w:tplc="7F5ED4C0">
      <w:start w:val="5"/>
      <w:numFmt w:val="bullet"/>
      <w:lvlText w:val="-"/>
      <w:lvlJc w:val="left"/>
      <w:pPr>
        <w:ind w:left="720" w:hanging="360"/>
      </w:pPr>
      <w:rPr>
        <w:rFonts w:ascii="Trebuchet MS" w:eastAsia="SimSun" w:hAnsi="Trebuchet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84"/>
    <w:rsid w:val="000305EB"/>
    <w:rsid w:val="0006326F"/>
    <w:rsid w:val="00080545"/>
    <w:rsid w:val="000C3E1E"/>
    <w:rsid w:val="000E5A8C"/>
    <w:rsid w:val="001219F6"/>
    <w:rsid w:val="00186433"/>
    <w:rsid w:val="0019068B"/>
    <w:rsid w:val="001B2ADA"/>
    <w:rsid w:val="00281784"/>
    <w:rsid w:val="00285599"/>
    <w:rsid w:val="002A13C8"/>
    <w:rsid w:val="002D0EC9"/>
    <w:rsid w:val="002D2008"/>
    <w:rsid w:val="00337E6C"/>
    <w:rsid w:val="003E68CD"/>
    <w:rsid w:val="003E751A"/>
    <w:rsid w:val="004D226F"/>
    <w:rsid w:val="004F3C9A"/>
    <w:rsid w:val="00515339"/>
    <w:rsid w:val="005278F0"/>
    <w:rsid w:val="005372AF"/>
    <w:rsid w:val="005A62BE"/>
    <w:rsid w:val="00613272"/>
    <w:rsid w:val="0061787C"/>
    <w:rsid w:val="00671498"/>
    <w:rsid w:val="007135FC"/>
    <w:rsid w:val="007338C1"/>
    <w:rsid w:val="00774A56"/>
    <w:rsid w:val="00775141"/>
    <w:rsid w:val="00855C9A"/>
    <w:rsid w:val="00864F21"/>
    <w:rsid w:val="008805CF"/>
    <w:rsid w:val="008D2655"/>
    <w:rsid w:val="009117E5"/>
    <w:rsid w:val="00917BF4"/>
    <w:rsid w:val="00972762"/>
    <w:rsid w:val="0098320E"/>
    <w:rsid w:val="00A028B2"/>
    <w:rsid w:val="00A8152D"/>
    <w:rsid w:val="00AB238D"/>
    <w:rsid w:val="00B25044"/>
    <w:rsid w:val="00B25721"/>
    <w:rsid w:val="00B53603"/>
    <w:rsid w:val="00B54E4D"/>
    <w:rsid w:val="00B7693F"/>
    <w:rsid w:val="00C10FF3"/>
    <w:rsid w:val="00C61037"/>
    <w:rsid w:val="00C61AF3"/>
    <w:rsid w:val="00C740DE"/>
    <w:rsid w:val="00C75965"/>
    <w:rsid w:val="00C86A64"/>
    <w:rsid w:val="00CD78CF"/>
    <w:rsid w:val="00D44523"/>
    <w:rsid w:val="00DC7DE7"/>
    <w:rsid w:val="00DD35D2"/>
    <w:rsid w:val="00DE1B65"/>
    <w:rsid w:val="00DE40E1"/>
    <w:rsid w:val="00DF651D"/>
    <w:rsid w:val="00E10C7E"/>
    <w:rsid w:val="00E115EC"/>
    <w:rsid w:val="00E2299D"/>
    <w:rsid w:val="00E440CE"/>
    <w:rsid w:val="00E61327"/>
    <w:rsid w:val="00E714D6"/>
    <w:rsid w:val="00EF71AC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728C5"/>
  <w15:docId w15:val="{F6E30EE9-8A89-4058-AC1C-83661E2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1498"/>
    <w:rPr>
      <w:rFonts w:ascii="Tahoma" w:eastAsia="Times New Roman" w:hAnsi="Tahoma" w:cs="Tahoma"/>
      <w:sz w:val="16"/>
      <w:szCs w:val="16"/>
      <w:lang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table" w:styleId="Grilledutableau">
    <w:name w:val="Table Grid"/>
    <w:basedOn w:val="TableauNormal"/>
    <w:rsid w:val="00281784"/>
    <w:pPr>
      <w:overflowPunct w:val="0"/>
      <w:autoSpaceDE w:val="0"/>
      <w:autoSpaceDN w:val="0"/>
      <w:adjustRightInd w:val="0"/>
      <w:textAlignment w:val="baseline"/>
    </w:pPr>
    <w:rPr>
      <w:rFonts w:ascii="Lucida Console" w:eastAsia="Times New Roman" w:hAnsi="Lucida Conso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centr">
    <w:name w:val="Texte tableau centré"/>
    <w:basedOn w:val="Normal"/>
    <w:link w:val="TextetableaucentrCar"/>
    <w:rsid w:val="002817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noProof/>
      <w:sz w:val="20"/>
      <w:szCs w:val="20"/>
      <w:lang w:eastAsia="fr-FR"/>
    </w:rPr>
  </w:style>
  <w:style w:type="character" w:customStyle="1" w:styleId="TextetableaucentrCar">
    <w:name w:val="Texte tableau centré Car"/>
    <w:link w:val="Textetableaucentr"/>
    <w:rsid w:val="00281784"/>
    <w:rPr>
      <w:rFonts w:eastAsia="Times New Roman"/>
      <w:noProof/>
    </w:rPr>
  </w:style>
  <w:style w:type="paragraph" w:styleId="En-tte">
    <w:name w:val="header"/>
    <w:basedOn w:val="Normal"/>
    <w:link w:val="En-tteCar"/>
    <w:rsid w:val="002817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8178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rsid w:val="002817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78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Texteajouter">
    <w:name w:val="Texte à ajouter"/>
    <w:link w:val="TexteajouterCar"/>
    <w:rsid w:val="00613272"/>
    <w:rPr>
      <w:rFonts w:eastAsia="Times New Roman"/>
      <w:noProof/>
      <w:u w:val="single"/>
    </w:rPr>
  </w:style>
  <w:style w:type="character" w:customStyle="1" w:styleId="TexteajouterCar">
    <w:name w:val="Texte à ajouter Car"/>
    <w:link w:val="Texteajouter"/>
    <w:rsid w:val="00613272"/>
    <w:rPr>
      <w:rFonts w:eastAsia="Times New Roman"/>
      <w:noProof/>
      <w:u w:val="single"/>
    </w:rPr>
  </w:style>
  <w:style w:type="paragraph" w:styleId="Paragraphedeliste">
    <w:name w:val="List Paragraph"/>
    <w:basedOn w:val="Normal"/>
    <w:uiPriority w:val="34"/>
    <w:qFormat/>
    <w:rsid w:val="00E10C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4E4D"/>
    <w:rPr>
      <w:color w:val="0000FF"/>
      <w:u w:val="single"/>
    </w:rPr>
  </w:style>
  <w:style w:type="character" w:customStyle="1" w:styleId="content-title">
    <w:name w:val="content-title"/>
    <w:basedOn w:val="Policepardfaut"/>
    <w:rsid w:val="00B5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bant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6770-13DE-4AD9-A5BC-F492EDD1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</TotalTime>
  <Pages>3</Pages>
  <Words>807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BREBANT Aude</dc:creator>
  <cp:lastModifiedBy>Aude BREBANT</cp:lastModifiedBy>
  <cp:revision>3</cp:revision>
  <cp:lastPrinted>2024-01-25T06:19:00Z</cp:lastPrinted>
  <dcterms:created xsi:type="dcterms:W3CDTF">2024-01-25T06:25:00Z</dcterms:created>
  <dcterms:modified xsi:type="dcterms:W3CDTF">2024-03-05T11:55:00Z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